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0A1" w14:textId="67BFD2B9" w:rsidR="00104D29" w:rsidRPr="00B27554" w:rsidRDefault="0044073E" w:rsidP="00AC2832">
      <w:pPr>
        <w:spacing w:before="120"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APPLICATION FOR PROVISION OF AUDIT SERVICE (REQUEST FOR QUOTATION)</w:t>
      </w:r>
    </w:p>
    <w:p w14:paraId="342A0693" w14:textId="77777777" w:rsidR="00B27554" w:rsidRDefault="00B27554" w:rsidP="00B27554">
      <w:pPr>
        <w:spacing w:after="0" w:line="240" w:lineRule="auto"/>
        <w:jc w:val="both"/>
        <w:rPr>
          <w:rFonts w:ascii="Arial" w:hAnsi="Arial"/>
          <w:b/>
        </w:rPr>
      </w:pPr>
    </w:p>
    <w:p w14:paraId="06A13F5B" w14:textId="174EB0D9" w:rsidR="00CE1131" w:rsidRDefault="00CE1131" w:rsidP="00B2755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Please email the completed application form to </w:t>
      </w:r>
      <w:hyperlink r:id="rId8" w:history="1">
        <w:r w:rsidR="00B0485A" w:rsidRPr="00001061">
          <w:rPr>
            <w:rStyle w:val="Hyperlink"/>
            <w:rFonts w:ascii="Arial" w:hAnsi="Arial"/>
          </w:rPr>
          <w:t>enquiry@sg-akc.com</w:t>
        </w:r>
      </w:hyperlink>
    </w:p>
    <w:p w14:paraId="275EB9A6" w14:textId="73083D47" w:rsidR="00CE1131" w:rsidRPr="00CE1131" w:rsidRDefault="00CE1131" w:rsidP="00B2755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44073E" w14:paraId="5D6F4858" w14:textId="77777777" w:rsidTr="00F60CC1">
        <w:trPr>
          <w:trHeight w:val="567"/>
        </w:trPr>
        <w:tc>
          <w:tcPr>
            <w:tcW w:w="5353" w:type="dxa"/>
          </w:tcPr>
          <w:p w14:paraId="5A4F247E" w14:textId="72645E48" w:rsidR="0044073E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Application</w:t>
            </w:r>
          </w:p>
        </w:tc>
        <w:tc>
          <w:tcPr>
            <w:tcW w:w="4678" w:type="dxa"/>
          </w:tcPr>
          <w:p w14:paraId="2937D190" w14:textId="77777777" w:rsidR="0044073E" w:rsidRPr="00F60CC1" w:rsidRDefault="0044073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4073E" w14:paraId="119FE27B" w14:textId="77777777" w:rsidTr="00F60CC1">
        <w:trPr>
          <w:trHeight w:val="567"/>
        </w:trPr>
        <w:tc>
          <w:tcPr>
            <w:tcW w:w="5353" w:type="dxa"/>
          </w:tcPr>
          <w:p w14:paraId="18F006B1" w14:textId="04932655" w:rsidR="0044073E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Organization</w:t>
            </w:r>
          </w:p>
        </w:tc>
        <w:tc>
          <w:tcPr>
            <w:tcW w:w="4678" w:type="dxa"/>
          </w:tcPr>
          <w:p w14:paraId="4B3D818D" w14:textId="77777777" w:rsidR="0044073E" w:rsidRPr="00F60CC1" w:rsidRDefault="0044073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D4B59" w14:paraId="1990C511" w14:textId="77777777" w:rsidTr="00F60CC1">
        <w:trPr>
          <w:trHeight w:val="567"/>
        </w:trPr>
        <w:tc>
          <w:tcPr>
            <w:tcW w:w="5353" w:type="dxa"/>
          </w:tcPr>
          <w:p w14:paraId="7D23041D" w14:textId="61E4D213" w:rsidR="009D4B59" w:rsidRDefault="009D4B59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of Organization</w:t>
            </w:r>
          </w:p>
        </w:tc>
        <w:tc>
          <w:tcPr>
            <w:tcW w:w="4678" w:type="dxa"/>
          </w:tcPr>
          <w:p w14:paraId="4361CA0A" w14:textId="77777777" w:rsidR="009D4B59" w:rsidRPr="00F60CC1" w:rsidRDefault="009D4B59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4073E" w14:paraId="2EB88019" w14:textId="77777777" w:rsidTr="00F60CC1">
        <w:trPr>
          <w:trHeight w:val="567"/>
        </w:trPr>
        <w:tc>
          <w:tcPr>
            <w:tcW w:w="5353" w:type="dxa"/>
          </w:tcPr>
          <w:p w14:paraId="3DC03D82" w14:textId="4CFF6CB5" w:rsidR="0044073E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Contact Person</w:t>
            </w:r>
          </w:p>
        </w:tc>
        <w:tc>
          <w:tcPr>
            <w:tcW w:w="4678" w:type="dxa"/>
          </w:tcPr>
          <w:p w14:paraId="1304803E" w14:textId="77777777" w:rsidR="0044073E" w:rsidRPr="00F60CC1" w:rsidRDefault="0044073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4073E" w14:paraId="1890775B" w14:textId="77777777" w:rsidTr="00F60CC1">
        <w:trPr>
          <w:trHeight w:val="567"/>
        </w:trPr>
        <w:tc>
          <w:tcPr>
            <w:tcW w:w="5353" w:type="dxa"/>
          </w:tcPr>
          <w:p w14:paraId="7717140C" w14:textId="0270FF32" w:rsidR="0044073E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Designation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Contact Person</w:t>
            </w:r>
          </w:p>
        </w:tc>
        <w:tc>
          <w:tcPr>
            <w:tcW w:w="4678" w:type="dxa"/>
          </w:tcPr>
          <w:p w14:paraId="4B690FD0" w14:textId="77777777" w:rsidR="0044073E" w:rsidRPr="00F60CC1" w:rsidRDefault="0044073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D6DAE" w14:paraId="6E716EFB" w14:textId="77777777" w:rsidTr="00F60CC1">
        <w:trPr>
          <w:trHeight w:val="567"/>
        </w:trPr>
        <w:tc>
          <w:tcPr>
            <w:tcW w:w="5353" w:type="dxa"/>
          </w:tcPr>
          <w:p w14:paraId="5E7F14FB" w14:textId="4538F643" w:rsidR="005D6DAE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D6DAE">
              <w:rPr>
                <w:rFonts w:ascii="Arial" w:hAnsi="Arial"/>
                <w:b/>
                <w:sz w:val="20"/>
                <w:szCs w:val="20"/>
              </w:rPr>
              <w:t>Contact Number &amp; Email Address</w:t>
            </w:r>
          </w:p>
        </w:tc>
        <w:tc>
          <w:tcPr>
            <w:tcW w:w="4678" w:type="dxa"/>
          </w:tcPr>
          <w:p w14:paraId="4C54DB64" w14:textId="77777777" w:rsidR="005D6DAE" w:rsidRPr="00F60CC1" w:rsidRDefault="005D6DA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E1131" w14:paraId="4B9B7449" w14:textId="77777777" w:rsidTr="00F60CC1">
        <w:trPr>
          <w:trHeight w:val="567"/>
        </w:trPr>
        <w:tc>
          <w:tcPr>
            <w:tcW w:w="5353" w:type="dxa"/>
          </w:tcPr>
          <w:p w14:paraId="3473DB69" w14:textId="0B010F22" w:rsidR="00CE1131" w:rsidRPr="005D6DAE" w:rsidRDefault="002633A4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Desired Scope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Audit</w:t>
            </w:r>
          </w:p>
        </w:tc>
        <w:tc>
          <w:tcPr>
            <w:tcW w:w="4678" w:type="dxa"/>
          </w:tcPr>
          <w:p w14:paraId="682F1E15" w14:textId="58E9C06E" w:rsidR="00341FF0" w:rsidRDefault="00341FF0" w:rsidP="0013563B">
            <w:pPr>
              <w:tabs>
                <w:tab w:val="left" w:pos="176"/>
              </w:tabs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/>
                <w:sz w:val="20"/>
                <w:szCs w:val="20"/>
              </w:rPr>
            </w:r>
            <w:r w:rsidR="009512B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074A6" w:rsidRPr="00F60CC1">
              <w:rPr>
                <w:rFonts w:ascii="Arial" w:hAnsi="Arial"/>
                <w:sz w:val="20"/>
                <w:szCs w:val="20"/>
              </w:rPr>
              <w:t>Saf</w:t>
            </w:r>
            <w:r w:rsidR="0013563B" w:rsidRPr="00F60CC1">
              <w:rPr>
                <w:rFonts w:ascii="Arial" w:hAnsi="Arial"/>
                <w:sz w:val="20"/>
                <w:szCs w:val="20"/>
              </w:rPr>
              <w:t>ety &amp; Health Management System</w:t>
            </w:r>
          </w:p>
          <w:p w14:paraId="5BB50C08" w14:textId="02A13F1E" w:rsidR="00CE1131" w:rsidRPr="00F60CC1" w:rsidRDefault="00341FF0" w:rsidP="00341FF0">
            <w:pPr>
              <w:tabs>
                <w:tab w:val="left" w:pos="176"/>
              </w:tabs>
              <w:spacing w:before="120" w:after="10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/>
                <w:sz w:val="20"/>
                <w:szCs w:val="20"/>
              </w:rPr>
            </w:r>
            <w:r w:rsidR="009512B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431FA">
              <w:rPr>
                <w:rFonts w:ascii="Arial" w:hAnsi="Arial"/>
                <w:sz w:val="20"/>
                <w:szCs w:val="20"/>
              </w:rPr>
              <w:t>bizSAFE</w:t>
            </w:r>
            <w:proofErr w:type="spellEnd"/>
            <w:r w:rsidR="004431FA">
              <w:rPr>
                <w:rFonts w:ascii="Arial" w:hAnsi="Arial"/>
                <w:sz w:val="20"/>
                <w:szCs w:val="20"/>
              </w:rPr>
              <w:t xml:space="preserve"> </w:t>
            </w:r>
            <w:r w:rsidR="009074A6" w:rsidRPr="00F60CC1">
              <w:rPr>
                <w:rFonts w:ascii="Arial" w:hAnsi="Arial"/>
                <w:sz w:val="20"/>
                <w:szCs w:val="20"/>
              </w:rPr>
              <w:t>Risk Management</w:t>
            </w:r>
          </w:p>
        </w:tc>
      </w:tr>
      <w:tr w:rsidR="009074A6" w14:paraId="2F3010B7" w14:textId="77777777" w:rsidTr="00F60CC1">
        <w:trPr>
          <w:trHeight w:val="567"/>
        </w:trPr>
        <w:tc>
          <w:tcPr>
            <w:tcW w:w="5353" w:type="dxa"/>
          </w:tcPr>
          <w:p w14:paraId="1D221455" w14:textId="77777777" w:rsidR="009074A6" w:rsidRPr="005D6DAE" w:rsidRDefault="009074A6" w:rsidP="009E78F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DAE">
              <w:rPr>
                <w:rFonts w:ascii="Arial" w:hAnsi="Arial" w:cs="Arial"/>
                <w:b/>
                <w:sz w:val="20"/>
                <w:szCs w:val="20"/>
              </w:rPr>
              <w:t>Has consultancy relating to the management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risk management</w:t>
            </w:r>
            <w:r w:rsidRPr="005D6DAE">
              <w:rPr>
                <w:rFonts w:ascii="Arial" w:hAnsi="Arial" w:cs="Arial"/>
                <w:b/>
                <w:sz w:val="20"/>
                <w:szCs w:val="20"/>
              </w:rPr>
              <w:t xml:space="preserve"> to be audited been provided and if so, by whom?</w:t>
            </w:r>
          </w:p>
        </w:tc>
        <w:tc>
          <w:tcPr>
            <w:tcW w:w="4678" w:type="dxa"/>
          </w:tcPr>
          <w:p w14:paraId="3F72B900" w14:textId="77777777" w:rsidR="009074A6" w:rsidRPr="00F60CC1" w:rsidRDefault="009074A6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74A6" w14:paraId="6F5E52DE" w14:textId="77777777" w:rsidTr="00F60CC1">
        <w:trPr>
          <w:trHeight w:val="567"/>
        </w:trPr>
        <w:tc>
          <w:tcPr>
            <w:tcW w:w="5353" w:type="dxa"/>
          </w:tcPr>
          <w:p w14:paraId="61FDFC8B" w14:textId="6D13BEC5" w:rsidR="009074A6" w:rsidRPr="005D6DAE" w:rsidRDefault="009074A6" w:rsidP="009E78F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the organization engaged a 3</w:t>
            </w:r>
            <w:r w:rsidRPr="00AE21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party service provider to p</w:t>
            </w:r>
            <w:r w:rsidR="001C17E5">
              <w:rPr>
                <w:rFonts w:ascii="Arial" w:hAnsi="Arial" w:cs="Arial"/>
                <w:b/>
                <w:sz w:val="20"/>
                <w:szCs w:val="20"/>
              </w:rPr>
              <w:t xml:space="preserve">rovide WSH personnel? If so,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whom?</w:t>
            </w:r>
          </w:p>
        </w:tc>
        <w:tc>
          <w:tcPr>
            <w:tcW w:w="4678" w:type="dxa"/>
          </w:tcPr>
          <w:p w14:paraId="67CE45F2" w14:textId="77777777" w:rsidR="009074A6" w:rsidRPr="00F60CC1" w:rsidRDefault="009074A6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CF7EAC6" w14:textId="77777777" w:rsidR="009074A6" w:rsidRDefault="009074A6" w:rsidP="009074A6">
      <w:pPr>
        <w:spacing w:after="0" w:line="240" w:lineRule="auto"/>
      </w:pPr>
    </w:p>
    <w:p w14:paraId="0D409C4F" w14:textId="7C9D3F38" w:rsidR="009074A6" w:rsidRPr="009D4B59" w:rsidRDefault="009D4B59" w:rsidP="009074A6">
      <w:pPr>
        <w:spacing w:after="120" w:line="240" w:lineRule="auto"/>
        <w:rPr>
          <w:b/>
          <w:i/>
        </w:rPr>
      </w:pPr>
      <w:r w:rsidRPr="009D4B59">
        <w:rPr>
          <w:b/>
          <w:i/>
        </w:rPr>
        <w:t>FOR SAFETY &amp; HEALTH MANAGEMENT SYSTEM AUDIT: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52"/>
        <w:gridCol w:w="4679"/>
      </w:tblGrid>
      <w:tr w:rsidR="00CE1131" w14:paraId="2C75B0B3" w14:textId="77777777" w:rsidTr="00F44055">
        <w:trPr>
          <w:trHeight w:val="1821"/>
        </w:trPr>
        <w:tc>
          <w:tcPr>
            <w:tcW w:w="5352" w:type="dxa"/>
          </w:tcPr>
          <w:p w14:paraId="07AD384A" w14:textId="32464F88" w:rsidR="00CE1131" w:rsidRPr="009074A6" w:rsidRDefault="002633A4" w:rsidP="00F44055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D6DAE">
              <w:rPr>
                <w:rFonts w:ascii="Arial" w:hAnsi="Arial"/>
                <w:b/>
                <w:sz w:val="20"/>
                <w:szCs w:val="20"/>
              </w:rPr>
              <w:t>Project Title / Brief De</w:t>
            </w:r>
            <w:r>
              <w:rPr>
                <w:rFonts w:ascii="Arial" w:hAnsi="Arial"/>
                <w:b/>
                <w:sz w:val="20"/>
                <w:szCs w:val="20"/>
              </w:rPr>
              <w:t>scription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Project</w:t>
            </w:r>
            <w:r w:rsidR="009074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1B5524E9" w14:textId="77777777" w:rsidR="00CE1131" w:rsidRPr="00F60CC1" w:rsidRDefault="00CE1131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E1131" w14:paraId="69601C43" w14:textId="77777777" w:rsidTr="00F44055">
        <w:trPr>
          <w:trHeight w:val="849"/>
        </w:trPr>
        <w:tc>
          <w:tcPr>
            <w:tcW w:w="5352" w:type="dxa"/>
          </w:tcPr>
          <w:p w14:paraId="5B5D69B3" w14:textId="7DB9D173" w:rsidR="00CE1131" w:rsidRPr="005D6DAE" w:rsidRDefault="002633A4" w:rsidP="00F44055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Work</w:t>
            </w:r>
            <w:r w:rsidR="00F60CC1">
              <w:rPr>
                <w:rFonts w:ascii="Arial" w:hAnsi="Arial"/>
                <w:b/>
                <w:sz w:val="20"/>
                <w:szCs w:val="20"/>
              </w:rPr>
              <w:t>place</w:t>
            </w:r>
          </w:p>
        </w:tc>
        <w:tc>
          <w:tcPr>
            <w:tcW w:w="4679" w:type="dxa"/>
            <w:vAlign w:val="center"/>
          </w:tcPr>
          <w:p w14:paraId="29ACE87F" w14:textId="77777777" w:rsidR="00CE1131" w:rsidRPr="00F60CC1" w:rsidRDefault="00CE1131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E1131" w14:paraId="11A82F29" w14:textId="77777777" w:rsidTr="00F44055">
        <w:trPr>
          <w:trHeight w:val="567"/>
        </w:trPr>
        <w:tc>
          <w:tcPr>
            <w:tcW w:w="5352" w:type="dxa"/>
          </w:tcPr>
          <w:p w14:paraId="48003559" w14:textId="7822E99A" w:rsidR="00CE1131" w:rsidRPr="005D6DAE" w:rsidRDefault="002633A4" w:rsidP="00F44055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Contract Sum o</w:t>
            </w:r>
            <w:r w:rsidRPr="005D6DAE">
              <w:rPr>
                <w:rFonts w:ascii="Arial" w:hAnsi="Arial"/>
                <w:b/>
                <w:sz w:val="20"/>
                <w:szCs w:val="20"/>
              </w:rPr>
              <w:t>f Project</w:t>
            </w:r>
          </w:p>
        </w:tc>
        <w:tc>
          <w:tcPr>
            <w:tcW w:w="4679" w:type="dxa"/>
            <w:vAlign w:val="center"/>
          </w:tcPr>
          <w:p w14:paraId="4B0B7584" w14:textId="77777777" w:rsidR="00CE1131" w:rsidRPr="00F60CC1" w:rsidRDefault="00CE1131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D6DAE" w14:paraId="6CAF050C" w14:textId="77777777" w:rsidTr="00F44055">
        <w:trPr>
          <w:trHeight w:val="567"/>
        </w:trPr>
        <w:tc>
          <w:tcPr>
            <w:tcW w:w="5352" w:type="dxa"/>
          </w:tcPr>
          <w:p w14:paraId="0010D309" w14:textId="127BA7DD" w:rsidR="005D6DAE" w:rsidRPr="001543AF" w:rsidRDefault="002633A4" w:rsidP="00F44055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Project Duration</w:t>
            </w:r>
            <w:r w:rsidR="001543A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(DD</w:t>
            </w:r>
            <w:r w:rsidR="00BF5D82">
              <w:rPr>
                <w:rFonts w:ascii="Arial" w:hAnsi="Arial"/>
                <w:sz w:val="20"/>
                <w:szCs w:val="20"/>
              </w:rPr>
              <w:t>/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MM</w:t>
            </w:r>
            <w:r w:rsidR="00BF5D82">
              <w:rPr>
                <w:rFonts w:ascii="Arial" w:hAnsi="Arial"/>
                <w:sz w:val="20"/>
                <w:szCs w:val="20"/>
              </w:rPr>
              <w:t>/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YYYY to DD</w:t>
            </w:r>
            <w:r w:rsidR="00BF5D82">
              <w:rPr>
                <w:rFonts w:ascii="Arial" w:hAnsi="Arial"/>
                <w:sz w:val="20"/>
                <w:szCs w:val="20"/>
              </w:rPr>
              <w:t>/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MM</w:t>
            </w:r>
            <w:r w:rsidR="00BF5D82">
              <w:rPr>
                <w:rFonts w:ascii="Arial" w:hAnsi="Arial"/>
                <w:sz w:val="20"/>
                <w:szCs w:val="20"/>
              </w:rPr>
              <w:t>/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YY</w:t>
            </w:r>
            <w:r w:rsidR="00BF5D82">
              <w:rPr>
                <w:rFonts w:ascii="Arial" w:hAnsi="Arial"/>
                <w:sz w:val="20"/>
                <w:szCs w:val="20"/>
              </w:rPr>
              <w:t>Y</w:t>
            </w:r>
            <w:r w:rsidR="001543AF" w:rsidRPr="001543AF">
              <w:rPr>
                <w:rFonts w:ascii="Arial" w:hAnsi="Arial"/>
                <w:sz w:val="20"/>
                <w:szCs w:val="20"/>
              </w:rPr>
              <w:t>Y)</w:t>
            </w:r>
          </w:p>
        </w:tc>
        <w:tc>
          <w:tcPr>
            <w:tcW w:w="4679" w:type="dxa"/>
            <w:vAlign w:val="center"/>
          </w:tcPr>
          <w:p w14:paraId="207CBEC3" w14:textId="77777777" w:rsidR="005D6DAE" w:rsidRPr="00F60CC1" w:rsidRDefault="005D6DAE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E1131" w14:paraId="33F2D7F6" w14:textId="77777777" w:rsidTr="00F44055">
        <w:trPr>
          <w:trHeight w:val="567"/>
        </w:trPr>
        <w:tc>
          <w:tcPr>
            <w:tcW w:w="5352" w:type="dxa"/>
          </w:tcPr>
          <w:p w14:paraId="3D28F30E" w14:textId="0E3D20FA" w:rsidR="00CE1131" w:rsidRPr="005D6DAE" w:rsidRDefault="002633A4" w:rsidP="00F44055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D6DAE">
              <w:rPr>
                <w:rFonts w:ascii="Arial" w:hAnsi="Arial"/>
                <w:b/>
                <w:sz w:val="20"/>
                <w:szCs w:val="20"/>
              </w:rPr>
              <w:t xml:space="preserve">Projected Total Manpower </w:t>
            </w:r>
            <w:r w:rsidRPr="001543AF">
              <w:rPr>
                <w:rFonts w:ascii="Arial" w:hAnsi="Arial"/>
                <w:sz w:val="20"/>
                <w:szCs w:val="20"/>
              </w:rPr>
              <w:t>(At Time Of Audit)</w:t>
            </w:r>
          </w:p>
        </w:tc>
        <w:tc>
          <w:tcPr>
            <w:tcW w:w="4679" w:type="dxa"/>
            <w:vAlign w:val="center"/>
          </w:tcPr>
          <w:p w14:paraId="67013248" w14:textId="77777777" w:rsidR="00CE1131" w:rsidRPr="00F60CC1" w:rsidRDefault="00CE1131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E1131" w14:paraId="3A9080B7" w14:textId="77777777" w:rsidTr="00F44055">
        <w:trPr>
          <w:trHeight w:val="567"/>
        </w:trPr>
        <w:tc>
          <w:tcPr>
            <w:tcW w:w="5352" w:type="dxa"/>
          </w:tcPr>
          <w:p w14:paraId="2E681C8F" w14:textId="6FE665B4" w:rsidR="00CE1131" w:rsidRPr="005D6DAE" w:rsidRDefault="002633A4" w:rsidP="00F44055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DAE">
              <w:rPr>
                <w:rFonts w:ascii="Arial" w:hAnsi="Arial" w:cs="Arial"/>
                <w:b/>
                <w:sz w:val="20"/>
                <w:szCs w:val="20"/>
              </w:rPr>
              <w:t>The standards or other requirements for which the applicant organization is seeking auditing services</w:t>
            </w:r>
            <w:r w:rsidR="004C3C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14:paraId="302E5659" w14:textId="77777777" w:rsidR="00341FF0" w:rsidRDefault="00341FF0" w:rsidP="00F44055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1C36" w:rsidRPr="00F60CC1">
              <w:rPr>
                <w:rFonts w:ascii="Arial" w:hAnsi="Arial" w:cs="Arial"/>
                <w:sz w:val="20"/>
                <w:szCs w:val="20"/>
              </w:rPr>
              <w:t>ConSASS</w:t>
            </w:r>
            <w:proofErr w:type="spellEnd"/>
          </w:p>
          <w:p w14:paraId="6D7C853C" w14:textId="01110809" w:rsidR="00CE1131" w:rsidRPr="00F60CC1" w:rsidRDefault="00341FF0" w:rsidP="00341FF0">
            <w:pPr>
              <w:spacing w:before="12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C36" w:rsidRPr="00F60CC1">
              <w:rPr>
                <w:rFonts w:ascii="Arial" w:hAnsi="Arial" w:cs="Arial"/>
                <w:sz w:val="20"/>
                <w:szCs w:val="20"/>
              </w:rPr>
              <w:t xml:space="preserve">Others (please </w:t>
            </w:r>
            <w:r w:rsidR="002A70E1" w:rsidRPr="00F60CC1">
              <w:rPr>
                <w:rFonts w:ascii="Arial" w:hAnsi="Arial" w:cs="Arial"/>
                <w:sz w:val="20"/>
                <w:szCs w:val="20"/>
              </w:rPr>
              <w:t>specify</w:t>
            </w:r>
            <w:r w:rsidR="00CA1C36" w:rsidRPr="00F60C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1C5FB5" w14:textId="258E8077" w:rsidR="00341FF0" w:rsidRPr="00F60CC1" w:rsidRDefault="00341FF0" w:rsidP="00F44055">
            <w:pPr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E78FA" w14:paraId="6743791D" w14:textId="77777777" w:rsidTr="00F44055">
        <w:trPr>
          <w:trHeight w:val="567"/>
        </w:trPr>
        <w:tc>
          <w:tcPr>
            <w:tcW w:w="5352" w:type="dxa"/>
          </w:tcPr>
          <w:p w14:paraId="7D66E0C9" w14:textId="2B31C73C" w:rsidR="009E78FA" w:rsidRPr="005D6DAE" w:rsidRDefault="009E78FA" w:rsidP="00F44055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the first initial audit?</w:t>
            </w:r>
          </w:p>
        </w:tc>
        <w:tc>
          <w:tcPr>
            <w:tcW w:w="4679" w:type="dxa"/>
          </w:tcPr>
          <w:p w14:paraId="6ECA704F" w14:textId="4BA3221E" w:rsidR="009E78FA" w:rsidRPr="00F60CC1" w:rsidRDefault="00DB3CB2" w:rsidP="00F44055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63B" w:rsidRPr="00F60C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4B" w:rsidRPr="00F60C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E65E002" w14:textId="5D1036DF" w:rsidR="009074A6" w:rsidRDefault="009074A6" w:rsidP="004C3C7D">
      <w:pPr>
        <w:spacing w:after="0" w:line="240" w:lineRule="auto"/>
      </w:pPr>
    </w:p>
    <w:p w14:paraId="0ABFBE11" w14:textId="0361E65D" w:rsidR="004C3C7D" w:rsidRPr="009D4B59" w:rsidRDefault="009D4B59" w:rsidP="009D4B59">
      <w:pPr>
        <w:keepNext/>
        <w:spacing w:after="120" w:line="240" w:lineRule="auto"/>
        <w:rPr>
          <w:b/>
          <w:i/>
        </w:rPr>
      </w:pPr>
      <w:r w:rsidRPr="009D4B59">
        <w:rPr>
          <w:b/>
          <w:i/>
        </w:rPr>
        <w:t xml:space="preserve">FOR </w:t>
      </w:r>
      <w:proofErr w:type="spellStart"/>
      <w:r w:rsidRPr="009D4B59">
        <w:rPr>
          <w:b/>
          <w:i/>
        </w:rPr>
        <w:t>bizSAFE</w:t>
      </w:r>
      <w:proofErr w:type="spellEnd"/>
      <w:r w:rsidRPr="009D4B59">
        <w:rPr>
          <w:b/>
          <w:i/>
        </w:rPr>
        <w:t xml:space="preserve"> RISK MANAGEMENT AUDIT: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678"/>
      </w:tblGrid>
      <w:tr w:rsidR="009D4B59" w14:paraId="4CCDA0CA" w14:textId="77777777" w:rsidTr="00F44055">
        <w:trPr>
          <w:trHeight w:val="567"/>
        </w:trPr>
        <w:tc>
          <w:tcPr>
            <w:tcW w:w="5353" w:type="dxa"/>
            <w:gridSpan w:val="2"/>
          </w:tcPr>
          <w:p w14:paraId="09212800" w14:textId="39321455" w:rsidR="009D4B59" w:rsidRPr="005D6DAE" w:rsidRDefault="009D4B59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D6DAE">
              <w:rPr>
                <w:rFonts w:ascii="Arial" w:hAnsi="Arial"/>
                <w:b/>
                <w:sz w:val="20"/>
                <w:szCs w:val="20"/>
              </w:rPr>
              <w:t xml:space="preserve">Total </w:t>
            </w:r>
            <w:r w:rsidR="00A25A83">
              <w:rPr>
                <w:rFonts w:ascii="Arial" w:hAnsi="Arial"/>
                <w:b/>
                <w:sz w:val="20"/>
                <w:szCs w:val="20"/>
              </w:rPr>
              <w:t xml:space="preserve">Number of Employees </w:t>
            </w:r>
            <w:r w:rsidR="00A25A83" w:rsidRPr="00A25A83">
              <w:rPr>
                <w:rFonts w:ascii="Arial" w:hAnsi="Arial"/>
                <w:sz w:val="20"/>
                <w:szCs w:val="20"/>
              </w:rPr>
              <w:t>(including part-timers)</w:t>
            </w:r>
            <w:r w:rsidR="00A25A8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58082DB0" w14:textId="77777777" w:rsidR="009D4B59" w:rsidRPr="00F60CC1" w:rsidRDefault="009D4B59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4528" w14:paraId="310B55AA" w14:textId="77777777" w:rsidTr="00F44055">
        <w:trPr>
          <w:trHeight w:val="567"/>
        </w:trPr>
        <w:tc>
          <w:tcPr>
            <w:tcW w:w="5353" w:type="dxa"/>
            <w:gridSpan w:val="2"/>
          </w:tcPr>
          <w:p w14:paraId="3211C2D1" w14:textId="73D039D8" w:rsidR="00684528" w:rsidRPr="009074A6" w:rsidRDefault="009074A6" w:rsidP="009E78F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4A6">
              <w:rPr>
                <w:rFonts w:ascii="Arial" w:hAnsi="Arial" w:cs="Arial"/>
                <w:b/>
                <w:sz w:val="20"/>
                <w:szCs w:val="20"/>
              </w:rPr>
              <w:t>Total number of worksites/</w:t>
            </w:r>
            <w:r w:rsidR="00FB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4A6">
              <w:rPr>
                <w:rFonts w:ascii="Arial" w:hAnsi="Arial" w:cs="Arial"/>
                <w:b/>
                <w:sz w:val="20"/>
                <w:szCs w:val="20"/>
              </w:rPr>
              <w:t>locations/</w:t>
            </w:r>
            <w:r w:rsidR="00FB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4A6">
              <w:rPr>
                <w:rFonts w:ascii="Arial" w:hAnsi="Arial" w:cs="Arial"/>
                <w:b/>
                <w:sz w:val="20"/>
                <w:szCs w:val="20"/>
              </w:rPr>
              <w:t>branches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under the same UEN number </w:t>
            </w:r>
          </w:p>
        </w:tc>
        <w:tc>
          <w:tcPr>
            <w:tcW w:w="4678" w:type="dxa"/>
          </w:tcPr>
          <w:p w14:paraId="6E6B9A4C" w14:textId="77777777" w:rsidR="00684528" w:rsidRPr="00F60CC1" w:rsidRDefault="00684528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D4B59" w14:paraId="2203649E" w14:textId="77777777" w:rsidTr="00F44055">
        <w:trPr>
          <w:trHeight w:val="2460"/>
        </w:trPr>
        <w:tc>
          <w:tcPr>
            <w:tcW w:w="5353" w:type="dxa"/>
            <w:gridSpan w:val="2"/>
          </w:tcPr>
          <w:p w14:paraId="2E0BF15A" w14:textId="663E7E32" w:rsidR="009D4B59" w:rsidRPr="009074A6" w:rsidRDefault="009D4B59" w:rsidP="009E78F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of </w:t>
            </w:r>
            <w:r w:rsidRPr="009074A6">
              <w:rPr>
                <w:rFonts w:ascii="Arial" w:hAnsi="Arial" w:cs="Arial"/>
                <w:b/>
                <w:sz w:val="20"/>
                <w:szCs w:val="20"/>
              </w:rPr>
              <w:t>worksites/</w:t>
            </w:r>
            <w:r w:rsidR="00FB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4A6">
              <w:rPr>
                <w:rFonts w:ascii="Arial" w:hAnsi="Arial" w:cs="Arial"/>
                <w:b/>
                <w:sz w:val="20"/>
                <w:szCs w:val="20"/>
              </w:rPr>
              <w:t>locations/</w:t>
            </w:r>
            <w:r w:rsidR="00FB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4A6">
              <w:rPr>
                <w:rFonts w:ascii="Arial" w:hAnsi="Arial" w:cs="Arial"/>
                <w:b/>
                <w:sz w:val="20"/>
                <w:szCs w:val="20"/>
              </w:rPr>
              <w:t>branches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under the same UEN number</w:t>
            </w:r>
          </w:p>
        </w:tc>
        <w:tc>
          <w:tcPr>
            <w:tcW w:w="4678" w:type="dxa"/>
          </w:tcPr>
          <w:p w14:paraId="1B36D7D9" w14:textId="77777777" w:rsidR="009D4B59" w:rsidRPr="00F60CC1" w:rsidRDefault="009D4B59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386C" w14:paraId="024222E2" w14:textId="77777777" w:rsidTr="00F44055">
        <w:trPr>
          <w:trHeight w:val="567"/>
        </w:trPr>
        <w:tc>
          <w:tcPr>
            <w:tcW w:w="10031" w:type="dxa"/>
            <w:gridSpan w:val="3"/>
            <w:tcBorders>
              <w:bottom w:val="single" w:sz="4" w:space="0" w:color="000000"/>
            </w:tcBorders>
          </w:tcPr>
          <w:p w14:paraId="5A1567F6" w14:textId="1BF86535" w:rsidR="000A386C" w:rsidRPr="00F60CC1" w:rsidRDefault="000A386C" w:rsidP="009E78FA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60CC1">
              <w:rPr>
                <w:rFonts w:ascii="Arial" w:hAnsi="Arial" w:cs="Arial"/>
                <w:b/>
                <w:sz w:val="20"/>
                <w:szCs w:val="20"/>
              </w:rPr>
              <w:t>Type of industry</w:t>
            </w:r>
            <w:r w:rsidR="00F60CC1" w:rsidRPr="00F60C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03D97" w:rsidRPr="00003D97" w14:paraId="7695D662" w14:textId="77777777" w:rsidTr="00F44055">
        <w:trPr>
          <w:trHeight w:val="567"/>
        </w:trPr>
        <w:tc>
          <w:tcPr>
            <w:tcW w:w="2802" w:type="dxa"/>
            <w:tcBorders>
              <w:bottom w:val="nil"/>
              <w:right w:val="nil"/>
            </w:tcBorders>
          </w:tcPr>
          <w:p w14:paraId="437BA94C" w14:textId="01F4163A" w:rsidR="00003D97" w:rsidRPr="00003D97" w:rsidRDefault="00F60CC1" w:rsidP="00F60CC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D97" w:rsidRPr="00003D97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7229" w:type="dxa"/>
            <w:gridSpan w:val="2"/>
            <w:tcBorders>
              <w:left w:val="nil"/>
              <w:bottom w:val="nil"/>
            </w:tcBorders>
          </w:tcPr>
          <w:p w14:paraId="6CAE523D" w14:textId="7D7EBBB5" w:rsidR="00003D97" w:rsidRPr="00F60CC1" w:rsidRDefault="00F60CC1" w:rsidP="00F60CC1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 w:rsidRPr="00F60C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60C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C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6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D97" w:rsidRPr="00F60CC1">
              <w:rPr>
                <w:rFonts w:ascii="Arial" w:hAnsi="Arial"/>
                <w:sz w:val="20"/>
                <w:szCs w:val="20"/>
              </w:rPr>
              <w:t>Metalworking</w:t>
            </w:r>
          </w:p>
        </w:tc>
      </w:tr>
      <w:tr w:rsidR="00003D97" w:rsidRPr="00003D97" w14:paraId="5C6A33DB" w14:textId="77777777" w:rsidTr="00F44055">
        <w:trPr>
          <w:trHeight w:val="567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34DF945" w14:textId="4F1F57A4" w:rsidR="00003D97" w:rsidRPr="00003D97" w:rsidRDefault="00F60CC1" w:rsidP="00F60CC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C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60C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C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D97" w:rsidRPr="00003D97">
              <w:rPr>
                <w:rFonts w:ascii="Arial" w:hAnsi="Arial" w:cs="Arial"/>
                <w:sz w:val="20"/>
                <w:szCs w:val="20"/>
              </w:rPr>
              <w:t>Shipyard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</w:tcBorders>
          </w:tcPr>
          <w:p w14:paraId="3852D2B5" w14:textId="25276A44" w:rsidR="00003D97" w:rsidRPr="00F60CC1" w:rsidRDefault="00F60CC1" w:rsidP="008225F2">
            <w:pPr>
              <w:spacing w:before="120" w:after="0" w:line="240" w:lineRule="auto"/>
              <w:ind w:left="319" w:hanging="319"/>
              <w:rPr>
                <w:rFonts w:ascii="Arial" w:hAnsi="Arial"/>
                <w:sz w:val="20"/>
                <w:szCs w:val="20"/>
              </w:rPr>
            </w:pPr>
            <w:r w:rsidRPr="00F60C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60C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C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6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D97" w:rsidRPr="00F60CC1">
              <w:rPr>
                <w:rFonts w:ascii="Arial" w:hAnsi="Arial" w:cs="Arial"/>
                <w:sz w:val="20"/>
                <w:szCs w:val="20"/>
              </w:rPr>
              <w:t>Oil refinery or petrochemical/ Semiconductor wafer fabrication plant/ Chemical manufacturing plant/ Pharmaceutical plant/ Bulk storage terminal</w:t>
            </w:r>
          </w:p>
        </w:tc>
      </w:tr>
      <w:tr w:rsidR="00067B8C" w:rsidRPr="00003D97" w14:paraId="6F841D3F" w14:textId="77777777" w:rsidTr="00F44055">
        <w:trPr>
          <w:trHeight w:val="567"/>
        </w:trPr>
        <w:tc>
          <w:tcPr>
            <w:tcW w:w="10031" w:type="dxa"/>
            <w:gridSpan w:val="3"/>
            <w:tcBorders>
              <w:top w:val="nil"/>
            </w:tcBorders>
          </w:tcPr>
          <w:p w14:paraId="6AA0062C" w14:textId="77777777" w:rsidR="00067B8C" w:rsidRPr="00F60CC1" w:rsidRDefault="00F60CC1" w:rsidP="00F60CC1">
            <w:pPr>
              <w:spacing w:before="120" w:after="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F60C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60C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2B5">
              <w:rPr>
                <w:rFonts w:ascii="Arial" w:hAnsi="Arial" w:cs="Arial"/>
                <w:sz w:val="20"/>
                <w:szCs w:val="20"/>
              </w:rPr>
            </w:r>
            <w:r w:rsidR="009512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C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6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B8C" w:rsidRPr="00F60CC1">
              <w:rPr>
                <w:rFonts w:ascii="Arial" w:hAnsi="Arial" w:cs="Arial"/>
                <w:sz w:val="20"/>
                <w:szCs w:val="20"/>
              </w:rPr>
              <w:t>Other industries (please specify)</w:t>
            </w:r>
          </w:p>
          <w:p w14:paraId="2E81C05F" w14:textId="77777777" w:rsidR="00F60CC1" w:rsidRPr="00F60CC1" w:rsidRDefault="00F60CC1" w:rsidP="00F60CC1">
            <w:pPr>
              <w:spacing w:before="120" w:after="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</w:p>
          <w:p w14:paraId="3FBDCD92" w14:textId="1819BD59" w:rsidR="00F60CC1" w:rsidRPr="00F60CC1" w:rsidRDefault="00F60CC1" w:rsidP="00F60CC1">
            <w:pPr>
              <w:spacing w:before="120" w:after="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31C6E" w14:textId="6ED5F8BE" w:rsidR="00B14600" w:rsidRDefault="00B14600" w:rsidP="000F0CAE">
      <w:pPr>
        <w:spacing w:before="120" w:after="0" w:line="240" w:lineRule="auto"/>
        <w:jc w:val="both"/>
        <w:rPr>
          <w:rFonts w:ascii="Arial" w:hAnsi="Arial"/>
          <w:i/>
          <w:sz w:val="20"/>
          <w:szCs w:val="20"/>
        </w:rPr>
      </w:pPr>
    </w:p>
    <w:p w14:paraId="21B47235" w14:textId="6495F0ED" w:rsidR="00B3118A" w:rsidRPr="001C00C7" w:rsidRDefault="00B3118A" w:rsidP="001C00C7">
      <w:pPr>
        <w:spacing w:before="120" w:after="60" w:line="240" w:lineRule="auto"/>
        <w:jc w:val="both"/>
        <w:rPr>
          <w:rFonts w:ascii="Arial" w:hAnsi="Arial"/>
          <w:b/>
          <w:i/>
          <w:color w:val="FFFFFF" w:themeColor="background1"/>
        </w:rPr>
      </w:pPr>
      <w:r w:rsidRPr="001C00C7">
        <w:rPr>
          <w:rFonts w:ascii="Arial" w:hAnsi="Arial"/>
          <w:b/>
          <w:i/>
          <w:color w:val="FFFFFF" w:themeColor="background1"/>
          <w:highlight w:val="black"/>
        </w:rPr>
        <w:t>FOR OFFICIAL USE: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52"/>
        <w:gridCol w:w="4679"/>
      </w:tblGrid>
      <w:tr w:rsidR="00FD29D4" w14:paraId="48319CCF" w14:textId="77777777" w:rsidTr="003E5C7B">
        <w:trPr>
          <w:trHeight w:val="849"/>
        </w:trPr>
        <w:tc>
          <w:tcPr>
            <w:tcW w:w="5352" w:type="dxa"/>
          </w:tcPr>
          <w:p w14:paraId="3A646F5F" w14:textId="23FFEED2" w:rsidR="00FD29D4" w:rsidRPr="005D6DAE" w:rsidRDefault="00FD29D4" w:rsidP="00FD29D4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accepted or declined</w:t>
            </w:r>
          </w:p>
        </w:tc>
        <w:tc>
          <w:tcPr>
            <w:tcW w:w="4679" w:type="dxa"/>
          </w:tcPr>
          <w:p w14:paraId="35AE7EDB" w14:textId="6844170C" w:rsidR="00FD29D4" w:rsidRDefault="00FD29D4" w:rsidP="00FD29D4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  <w:p w14:paraId="25519CB1" w14:textId="0FA32BBC" w:rsidR="00FD29D4" w:rsidRDefault="00FD29D4" w:rsidP="00FD29D4">
            <w:pPr>
              <w:spacing w:before="12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Declined</w:t>
            </w:r>
            <w:r w:rsidRPr="00F60CC1">
              <w:rPr>
                <w:rFonts w:ascii="Arial" w:hAnsi="Arial" w:cs="Arial"/>
                <w:sz w:val="20"/>
                <w:szCs w:val="20"/>
              </w:rPr>
              <w:t xml:space="preserve"> (please </w:t>
            </w:r>
            <w:r>
              <w:rPr>
                <w:rFonts w:ascii="Arial" w:hAnsi="Arial" w:cs="Arial"/>
                <w:sz w:val="20"/>
                <w:szCs w:val="20"/>
              </w:rPr>
              <w:t>state reason</w:t>
            </w:r>
            <w:r w:rsidRPr="00F60C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D66E22" w14:textId="279D5D22" w:rsidR="00FD29D4" w:rsidRDefault="00FD29D4" w:rsidP="00FD29D4">
            <w:pPr>
              <w:spacing w:before="12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1DC97E7" w14:textId="58168A8D" w:rsidR="00FD29D4" w:rsidRDefault="00FD29D4" w:rsidP="00FD29D4">
            <w:pPr>
              <w:spacing w:before="12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A1163E2" w14:textId="1BF607BD" w:rsidR="00FD29D4" w:rsidRPr="00FD29D4" w:rsidRDefault="00FD29D4" w:rsidP="00FD29D4">
            <w:pPr>
              <w:spacing w:before="24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Notification to client if application is declined</w:t>
            </w:r>
          </w:p>
        </w:tc>
      </w:tr>
      <w:tr w:rsidR="00FD29D4" w14:paraId="6E511D3C" w14:textId="77777777" w:rsidTr="00482FA4">
        <w:trPr>
          <w:trHeight w:val="567"/>
        </w:trPr>
        <w:tc>
          <w:tcPr>
            <w:tcW w:w="5352" w:type="dxa"/>
          </w:tcPr>
          <w:p w14:paraId="32598485" w14:textId="6B7DD89B" w:rsidR="00FD29D4" w:rsidRPr="005D6DAE" w:rsidRDefault="00FD29D4" w:rsidP="00FD29D4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Duration of audit required</w:t>
            </w:r>
          </w:p>
        </w:tc>
        <w:tc>
          <w:tcPr>
            <w:tcW w:w="4679" w:type="dxa"/>
            <w:vAlign w:val="center"/>
          </w:tcPr>
          <w:p w14:paraId="2F3DBB8F" w14:textId="77777777" w:rsidR="00FD29D4" w:rsidRPr="00F60CC1" w:rsidRDefault="00FD29D4" w:rsidP="00FD29D4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29D4" w14:paraId="2C6B2846" w14:textId="77777777" w:rsidTr="00482FA4">
        <w:trPr>
          <w:trHeight w:val="567"/>
        </w:trPr>
        <w:tc>
          <w:tcPr>
            <w:tcW w:w="5352" w:type="dxa"/>
          </w:tcPr>
          <w:p w14:paraId="38DB8128" w14:textId="31132223" w:rsidR="00FD29D4" w:rsidRPr="001543AF" w:rsidRDefault="00710A0C" w:rsidP="00FD29D4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Multi-site sampling required</w:t>
            </w:r>
            <w:r w:rsidR="004772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77275" w:rsidRPr="00477275">
              <w:rPr>
                <w:rFonts w:ascii="Arial" w:hAnsi="Arial"/>
                <w:b/>
                <w:i/>
                <w:sz w:val="20"/>
                <w:szCs w:val="20"/>
              </w:rPr>
              <w:t xml:space="preserve">for the </w:t>
            </w:r>
            <w:proofErr w:type="spellStart"/>
            <w:r w:rsidR="00477275" w:rsidRPr="00477275">
              <w:rPr>
                <w:rFonts w:ascii="Arial" w:hAnsi="Arial"/>
                <w:b/>
                <w:i/>
                <w:sz w:val="20"/>
                <w:szCs w:val="20"/>
              </w:rPr>
              <w:t>bizSAFE</w:t>
            </w:r>
            <w:proofErr w:type="spellEnd"/>
            <w:r w:rsidR="00477275" w:rsidRPr="00477275">
              <w:rPr>
                <w:rFonts w:ascii="Arial" w:hAnsi="Arial"/>
                <w:b/>
                <w:i/>
                <w:sz w:val="20"/>
                <w:szCs w:val="20"/>
              </w:rPr>
              <w:t xml:space="preserve"> RM Audit</w:t>
            </w:r>
            <w:r w:rsidR="00477275">
              <w:rPr>
                <w:rFonts w:ascii="Arial" w:hAnsi="Arial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4679" w:type="dxa"/>
            <w:vAlign w:val="center"/>
          </w:tcPr>
          <w:p w14:paraId="57F6A6D5" w14:textId="4DA0D13E" w:rsidR="00FD29D4" w:rsidRPr="00F60CC1" w:rsidRDefault="00710A0C" w:rsidP="00FD29D4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B76BD" w14:paraId="21AFD991" w14:textId="77777777" w:rsidTr="00EB76BD">
        <w:trPr>
          <w:trHeight w:val="567"/>
        </w:trPr>
        <w:tc>
          <w:tcPr>
            <w:tcW w:w="5352" w:type="dxa"/>
          </w:tcPr>
          <w:p w14:paraId="26BABF61" w14:textId="77777777" w:rsidR="00EB76BD" w:rsidRDefault="00EB76BD" w:rsidP="00EB76BD">
            <w:pPr>
              <w:spacing w:before="100" w:after="100" w:line="24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Is a Lead Auditor required </w:t>
            </w:r>
            <w:r w:rsidRPr="00477275">
              <w:rPr>
                <w:rFonts w:ascii="Arial" w:hAnsi="Arial"/>
                <w:b/>
                <w:i/>
                <w:sz w:val="20"/>
                <w:szCs w:val="20"/>
              </w:rPr>
              <w:t xml:space="preserve">for the </w:t>
            </w:r>
            <w:proofErr w:type="spellStart"/>
            <w:r w:rsidRPr="00477275">
              <w:rPr>
                <w:rFonts w:ascii="Arial" w:hAnsi="Arial"/>
                <w:b/>
                <w:i/>
                <w:sz w:val="20"/>
                <w:szCs w:val="20"/>
              </w:rPr>
              <w:t>bizSAFE</w:t>
            </w:r>
            <w:proofErr w:type="spellEnd"/>
            <w:r w:rsidRPr="00477275">
              <w:rPr>
                <w:rFonts w:ascii="Arial" w:hAnsi="Arial"/>
                <w:b/>
                <w:i/>
                <w:sz w:val="20"/>
                <w:szCs w:val="20"/>
              </w:rPr>
              <w:t xml:space="preserve"> RM Audit</w:t>
            </w:r>
            <w:r w:rsidR="00477275">
              <w:rPr>
                <w:rFonts w:ascii="Arial" w:hAnsi="Arial"/>
                <w:b/>
                <w:i/>
                <w:sz w:val="20"/>
                <w:szCs w:val="20"/>
              </w:rPr>
              <w:t>?</w:t>
            </w:r>
          </w:p>
          <w:p w14:paraId="00C7B50A" w14:textId="794EC821" w:rsidR="00477275" w:rsidRPr="00477275" w:rsidRDefault="00477275" w:rsidP="00EB76BD">
            <w:pPr>
              <w:spacing w:before="100" w:after="10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(Note: Required for enterprise with more than</w:t>
            </w:r>
            <w:bookmarkStart w:id="11" w:name="_GoBack"/>
            <w:bookmarkEnd w:id="11"/>
            <w:r>
              <w:rPr>
                <w:rFonts w:ascii="Arial" w:hAnsi="Arial"/>
                <w:i/>
                <w:sz w:val="18"/>
                <w:szCs w:val="18"/>
              </w:rPr>
              <w:t xml:space="preserve"> 200 employees)</w:t>
            </w:r>
          </w:p>
        </w:tc>
        <w:tc>
          <w:tcPr>
            <w:tcW w:w="4679" w:type="dxa"/>
          </w:tcPr>
          <w:p w14:paraId="0878E9D9" w14:textId="192F6B79" w:rsidR="00EB76BD" w:rsidRDefault="00EB76BD" w:rsidP="00EB76BD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C00C7" w14:paraId="57AE29D0" w14:textId="77777777" w:rsidTr="00A5355E">
        <w:trPr>
          <w:trHeight w:val="567"/>
        </w:trPr>
        <w:tc>
          <w:tcPr>
            <w:tcW w:w="10031" w:type="dxa"/>
            <w:gridSpan w:val="2"/>
          </w:tcPr>
          <w:p w14:paraId="5E64E524" w14:textId="77777777" w:rsidR="001C00C7" w:rsidRDefault="001C00C7" w:rsidP="00EB76BD">
            <w:pPr>
              <w:spacing w:before="100" w:after="10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reviewed by:</w:t>
            </w:r>
          </w:p>
          <w:p w14:paraId="1CD72A54" w14:textId="77777777" w:rsidR="001C00C7" w:rsidRDefault="001C00C7" w:rsidP="00EB76BD">
            <w:pPr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</w:p>
          <w:p w14:paraId="0AB9EEF9" w14:textId="46F5A084" w:rsidR="001C00C7" w:rsidRDefault="001C00C7" w:rsidP="00EB76BD">
            <w:pPr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03DD3104" w14:textId="25B133BE" w:rsidR="001C00C7" w:rsidRPr="001C00C7" w:rsidRDefault="001C00C7" w:rsidP="00EB76BD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Designation / Date</w:t>
            </w:r>
          </w:p>
        </w:tc>
      </w:tr>
    </w:tbl>
    <w:p w14:paraId="6748AFBA" w14:textId="77777777" w:rsidR="00B3118A" w:rsidRPr="00B3118A" w:rsidRDefault="00B3118A" w:rsidP="000F0CAE">
      <w:pPr>
        <w:spacing w:before="120" w:after="0" w:line="240" w:lineRule="auto"/>
        <w:jc w:val="both"/>
        <w:rPr>
          <w:rFonts w:ascii="Arial" w:hAnsi="Arial"/>
          <w:sz w:val="20"/>
          <w:szCs w:val="20"/>
        </w:rPr>
      </w:pPr>
    </w:p>
    <w:sectPr w:rsidR="00B3118A" w:rsidRPr="00B3118A" w:rsidSect="00B14600">
      <w:headerReference w:type="default" r:id="rId9"/>
      <w:footerReference w:type="even" r:id="rId10"/>
      <w:footerReference w:type="default" r:id="rId11"/>
      <w:pgSz w:w="11907" w:h="16840" w:code="9"/>
      <w:pgMar w:top="1629" w:right="657" w:bottom="1135" w:left="1440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278B" w14:textId="77777777" w:rsidR="009512B5" w:rsidRDefault="009512B5" w:rsidP="00806F07">
      <w:pPr>
        <w:spacing w:after="0" w:line="240" w:lineRule="auto"/>
      </w:pPr>
      <w:r>
        <w:separator/>
      </w:r>
    </w:p>
  </w:endnote>
  <w:endnote w:type="continuationSeparator" w:id="0">
    <w:p w14:paraId="5EEE7041" w14:textId="77777777" w:rsidR="009512B5" w:rsidRDefault="009512B5" w:rsidP="008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18E9" w14:textId="77777777" w:rsidR="00A25A83" w:rsidRDefault="00A25A83">
    <w:pPr>
      <w:pStyle w:val="Footer"/>
    </w:pPr>
    <w:r>
      <w:rPr>
        <w:noProof/>
      </w:rPr>
      <w:drawing>
        <wp:inline distT="0" distB="0" distL="0" distR="0" wp14:anchorId="60EE9AD1" wp14:editId="3CB6373E">
          <wp:extent cx="5943600" cy="3324225"/>
          <wp:effectExtent l="19050" t="0" r="0" b="0"/>
          <wp:docPr id="14" name="Picture 1" descr="Singapore Health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apore Health Aw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2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C193" w14:textId="4CFA6F1F" w:rsidR="00A25A83" w:rsidRPr="00C323B6" w:rsidRDefault="00A25A83" w:rsidP="0062453A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60"/>
      <w:ind w:left="-1276" w:right="-567"/>
      <w:jc w:val="center"/>
      <w:rPr>
        <w:rFonts w:ascii="Arial" w:hAnsi="Arial" w:cs="Arial"/>
        <w:sz w:val="18"/>
        <w:szCs w:val="18"/>
      </w:rPr>
    </w:pPr>
    <w:r w:rsidRPr="00C323B6">
      <w:rPr>
        <w:rFonts w:ascii="Arial" w:hAnsi="Arial" w:cs="Arial"/>
        <w:bCs/>
        <w:sz w:val="18"/>
        <w:szCs w:val="18"/>
      </w:rPr>
      <w:t xml:space="preserve">Page </w:t>
    </w:r>
    <w:r w:rsidRPr="00C323B6">
      <w:rPr>
        <w:rFonts w:ascii="Arial" w:hAnsi="Arial" w:cs="Arial"/>
        <w:bCs/>
        <w:sz w:val="18"/>
        <w:szCs w:val="18"/>
      </w:rPr>
      <w:fldChar w:fldCharType="begin"/>
    </w:r>
    <w:r w:rsidRPr="00C323B6">
      <w:rPr>
        <w:rFonts w:ascii="Arial" w:hAnsi="Arial" w:cs="Arial"/>
        <w:bCs/>
        <w:sz w:val="18"/>
        <w:szCs w:val="18"/>
      </w:rPr>
      <w:instrText xml:space="preserve"> PAGE </w:instrText>
    </w:r>
    <w:r w:rsidRPr="00C323B6">
      <w:rPr>
        <w:rFonts w:ascii="Arial" w:hAnsi="Arial" w:cs="Arial"/>
        <w:bCs/>
        <w:sz w:val="18"/>
        <w:szCs w:val="18"/>
      </w:rPr>
      <w:fldChar w:fldCharType="separate"/>
    </w:r>
    <w:r w:rsidR="00990A72">
      <w:rPr>
        <w:rFonts w:ascii="Arial" w:hAnsi="Arial" w:cs="Arial"/>
        <w:bCs/>
        <w:noProof/>
        <w:sz w:val="18"/>
        <w:szCs w:val="18"/>
      </w:rPr>
      <w:t>1</w:t>
    </w:r>
    <w:r w:rsidRPr="00C323B6">
      <w:rPr>
        <w:rFonts w:ascii="Arial" w:hAnsi="Arial" w:cs="Arial"/>
        <w:bCs/>
        <w:sz w:val="18"/>
        <w:szCs w:val="18"/>
      </w:rPr>
      <w:fldChar w:fldCharType="end"/>
    </w:r>
    <w:r w:rsidRPr="00C323B6">
      <w:rPr>
        <w:rFonts w:ascii="Arial" w:hAnsi="Arial" w:cs="Arial"/>
        <w:bCs/>
        <w:sz w:val="18"/>
        <w:szCs w:val="18"/>
      </w:rPr>
      <w:t xml:space="preserve"> of </w:t>
    </w:r>
    <w:r w:rsidRPr="00C323B6">
      <w:rPr>
        <w:rFonts w:ascii="Arial" w:hAnsi="Arial" w:cs="Arial"/>
        <w:bCs/>
        <w:sz w:val="18"/>
        <w:szCs w:val="18"/>
      </w:rPr>
      <w:fldChar w:fldCharType="begin"/>
    </w:r>
    <w:r w:rsidRPr="00C323B6">
      <w:rPr>
        <w:rFonts w:ascii="Arial" w:hAnsi="Arial" w:cs="Arial"/>
        <w:bCs/>
        <w:sz w:val="18"/>
        <w:szCs w:val="18"/>
      </w:rPr>
      <w:instrText xml:space="preserve"> NUMPAGES </w:instrText>
    </w:r>
    <w:r w:rsidRPr="00C323B6">
      <w:rPr>
        <w:rFonts w:ascii="Arial" w:hAnsi="Arial" w:cs="Arial"/>
        <w:bCs/>
        <w:sz w:val="18"/>
        <w:szCs w:val="18"/>
      </w:rPr>
      <w:fldChar w:fldCharType="separate"/>
    </w:r>
    <w:r w:rsidR="00990A72">
      <w:rPr>
        <w:rFonts w:ascii="Arial" w:hAnsi="Arial" w:cs="Arial"/>
        <w:bCs/>
        <w:noProof/>
        <w:sz w:val="18"/>
        <w:szCs w:val="18"/>
      </w:rPr>
      <w:t>1</w:t>
    </w:r>
    <w:r w:rsidRPr="00C323B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D0AE" w14:textId="77777777" w:rsidR="009512B5" w:rsidRDefault="009512B5" w:rsidP="00806F07">
      <w:pPr>
        <w:spacing w:after="0" w:line="240" w:lineRule="auto"/>
      </w:pPr>
      <w:r>
        <w:separator/>
      </w:r>
    </w:p>
  </w:footnote>
  <w:footnote w:type="continuationSeparator" w:id="0">
    <w:p w14:paraId="767675ED" w14:textId="77777777" w:rsidR="009512B5" w:rsidRDefault="009512B5" w:rsidP="008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103"/>
      <w:gridCol w:w="2268"/>
    </w:tblGrid>
    <w:tr w:rsidR="00A25A83" w:rsidRPr="00563DA7" w14:paraId="06FA9A5B" w14:textId="77777777" w:rsidTr="0044073E">
      <w:trPr>
        <w:trHeight w:val="340"/>
      </w:trPr>
      <w:tc>
        <w:tcPr>
          <w:tcW w:w="2518" w:type="dxa"/>
          <w:vMerge w:val="restart"/>
          <w:vAlign w:val="center"/>
        </w:tcPr>
        <w:p w14:paraId="24CF5D02" w14:textId="77777777" w:rsidR="00A25A83" w:rsidRPr="00563DA7" w:rsidRDefault="00A25A83" w:rsidP="0044073E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4111F1A4" wp14:editId="686FF7A5">
                <wp:extent cx="1151255" cy="423545"/>
                <wp:effectExtent l="0" t="0" r="0" b="8255"/>
                <wp:docPr id="1" name="Picture 8" descr="AKC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C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22FDB43" w14:textId="77777777" w:rsidR="00A25A83" w:rsidRPr="00563DA7" w:rsidRDefault="00A25A83" w:rsidP="0044073E">
          <w:pPr>
            <w:spacing w:after="0" w:line="240" w:lineRule="auto"/>
            <w:jc w:val="center"/>
            <w:rPr>
              <w:rFonts w:cs="Arial"/>
              <w:b/>
              <w:spacing w:val="-10"/>
              <w:sz w:val="31"/>
              <w:szCs w:val="31"/>
            </w:rPr>
          </w:pPr>
          <w:r>
            <w:rPr>
              <w:rFonts w:cs="Arial"/>
              <w:b/>
            </w:rPr>
            <w:t xml:space="preserve">SAC AO </w:t>
          </w:r>
          <w:r w:rsidRPr="00563DA7">
            <w:rPr>
              <w:rFonts w:cs="Arial"/>
              <w:b/>
            </w:rPr>
            <w:t>Management System</w:t>
          </w:r>
        </w:p>
      </w:tc>
      <w:tc>
        <w:tcPr>
          <w:tcW w:w="2268" w:type="dxa"/>
          <w:vAlign w:val="center"/>
        </w:tcPr>
        <w:p w14:paraId="40FB6265" w14:textId="77777777" w:rsidR="00A25A83" w:rsidRPr="00563DA7" w:rsidRDefault="00A25A83" w:rsidP="0044073E">
          <w:pPr>
            <w:spacing w:after="0" w:line="240" w:lineRule="auto"/>
            <w:jc w:val="center"/>
            <w:rPr>
              <w:rFonts w:cs="Arial"/>
              <w:b/>
              <w:spacing w:val="-10"/>
              <w:sz w:val="31"/>
              <w:szCs w:val="31"/>
            </w:rPr>
          </w:pPr>
        </w:p>
      </w:tc>
    </w:tr>
    <w:tr w:rsidR="00A25A83" w:rsidRPr="00563DA7" w14:paraId="4C84D38C" w14:textId="77777777" w:rsidTr="0044073E">
      <w:trPr>
        <w:trHeight w:val="340"/>
      </w:trPr>
      <w:tc>
        <w:tcPr>
          <w:tcW w:w="2518" w:type="dxa"/>
          <w:vMerge/>
          <w:vAlign w:val="center"/>
        </w:tcPr>
        <w:p w14:paraId="57004A7B" w14:textId="77777777" w:rsidR="00A25A83" w:rsidRDefault="00A25A83" w:rsidP="0044073E">
          <w:pPr>
            <w:jc w:val="center"/>
          </w:pPr>
        </w:p>
      </w:tc>
      <w:tc>
        <w:tcPr>
          <w:tcW w:w="5103" w:type="dxa"/>
          <w:vAlign w:val="center"/>
        </w:tcPr>
        <w:p w14:paraId="41363E14" w14:textId="4D7C52FA" w:rsidR="00A25A83" w:rsidRPr="00563DA7" w:rsidRDefault="00A25A83" w:rsidP="0044073E">
          <w:pPr>
            <w:spacing w:after="0" w:line="240" w:lineRule="auto"/>
            <w:jc w:val="center"/>
            <w:rPr>
              <w:rFonts w:cs="Arial"/>
              <w:b/>
              <w:spacing w:val="-10"/>
              <w:sz w:val="31"/>
              <w:szCs w:val="31"/>
            </w:rPr>
          </w:pPr>
          <w:r w:rsidRPr="00563DA7">
            <w:rPr>
              <w:rFonts w:cs="Arial"/>
              <w:b/>
            </w:rPr>
            <w:t xml:space="preserve">Doc No: </w:t>
          </w:r>
          <w:r w:rsidRPr="008158AE">
            <w:rPr>
              <w:rFonts w:cs="Arial"/>
              <w:b/>
            </w:rPr>
            <w:t>AKC-AOMS</w:t>
          </w:r>
          <w:r>
            <w:rPr>
              <w:rFonts w:cs="Arial"/>
              <w:b/>
            </w:rPr>
            <w:t>-FORM-15</w:t>
          </w:r>
        </w:p>
      </w:tc>
      <w:tc>
        <w:tcPr>
          <w:tcW w:w="2268" w:type="dxa"/>
          <w:vAlign w:val="center"/>
        </w:tcPr>
        <w:p w14:paraId="58F86699" w14:textId="7CD9F4EE" w:rsidR="00A25A83" w:rsidRPr="00563DA7" w:rsidRDefault="00A25A83" w:rsidP="0044073E">
          <w:pPr>
            <w:spacing w:after="0" w:line="240" w:lineRule="auto"/>
            <w:jc w:val="center"/>
            <w:rPr>
              <w:rFonts w:cs="Arial"/>
              <w:b/>
              <w:spacing w:val="-10"/>
              <w:sz w:val="31"/>
              <w:szCs w:val="31"/>
            </w:rPr>
          </w:pPr>
          <w:r w:rsidRPr="00563DA7">
            <w:rPr>
              <w:rFonts w:cs="Arial"/>
              <w:b/>
            </w:rPr>
            <w:t>Rev</w:t>
          </w:r>
          <w:r>
            <w:rPr>
              <w:rFonts w:cs="Arial"/>
              <w:b/>
            </w:rPr>
            <w:t>. No.</w:t>
          </w:r>
          <w:r w:rsidRPr="00563DA7">
            <w:rPr>
              <w:rFonts w:cs="Arial"/>
              <w:b/>
            </w:rPr>
            <w:t>: 0</w:t>
          </w:r>
          <w:r>
            <w:rPr>
              <w:rFonts w:cs="Arial"/>
              <w:b/>
            </w:rPr>
            <w:t>2</w:t>
          </w:r>
        </w:p>
      </w:tc>
    </w:tr>
  </w:tbl>
  <w:p w14:paraId="1AD6F10A" w14:textId="5249F7D7" w:rsidR="00A25A83" w:rsidRPr="00B14600" w:rsidRDefault="00A25A83" w:rsidP="00B14600">
    <w:pPr>
      <w:pStyle w:val="Footer"/>
      <w:tabs>
        <w:tab w:val="right" w:pos="10065"/>
      </w:tabs>
      <w:ind w:right="261"/>
      <w:rPr>
        <w:color w:val="FF3399"/>
        <w:sz w:val="19"/>
        <w:szCs w:val="19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7DE"/>
    <w:multiLevelType w:val="hybridMultilevel"/>
    <w:tmpl w:val="E510243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B0D"/>
    <w:multiLevelType w:val="hybridMultilevel"/>
    <w:tmpl w:val="2F764CC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39A"/>
    <w:multiLevelType w:val="hybridMultilevel"/>
    <w:tmpl w:val="F23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BA0"/>
    <w:multiLevelType w:val="hybridMultilevel"/>
    <w:tmpl w:val="73A4ED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411"/>
    <w:multiLevelType w:val="hybridMultilevel"/>
    <w:tmpl w:val="DD9676E2"/>
    <w:lvl w:ilvl="0" w:tplc="F8906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6D2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3619"/>
    <w:multiLevelType w:val="hybridMultilevel"/>
    <w:tmpl w:val="A34622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07FC"/>
    <w:multiLevelType w:val="hybridMultilevel"/>
    <w:tmpl w:val="49465DD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26A2"/>
    <w:multiLevelType w:val="hybridMultilevel"/>
    <w:tmpl w:val="9792290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C03D08"/>
    <w:multiLevelType w:val="hybridMultilevel"/>
    <w:tmpl w:val="66B0E17A"/>
    <w:lvl w:ilvl="0" w:tplc="A2BEE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3506"/>
    <w:multiLevelType w:val="hybridMultilevel"/>
    <w:tmpl w:val="3EFE0B6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6030"/>
    <w:multiLevelType w:val="hybridMultilevel"/>
    <w:tmpl w:val="4C388E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5285E"/>
    <w:multiLevelType w:val="hybridMultilevel"/>
    <w:tmpl w:val="A6E8B82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1634A"/>
    <w:multiLevelType w:val="hybridMultilevel"/>
    <w:tmpl w:val="A8565BF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52D8C"/>
    <w:multiLevelType w:val="hybridMultilevel"/>
    <w:tmpl w:val="3EC684C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979DA"/>
    <w:multiLevelType w:val="hybridMultilevel"/>
    <w:tmpl w:val="F2EE194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05A52"/>
    <w:multiLevelType w:val="hybridMultilevel"/>
    <w:tmpl w:val="7D466EE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CDC3711"/>
    <w:multiLevelType w:val="hybridMultilevel"/>
    <w:tmpl w:val="6BC4C55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574F"/>
    <w:multiLevelType w:val="hybridMultilevel"/>
    <w:tmpl w:val="BBAAF282"/>
    <w:lvl w:ilvl="0" w:tplc="F8906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7E94"/>
    <w:multiLevelType w:val="hybridMultilevel"/>
    <w:tmpl w:val="9948DEC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A105EC"/>
    <w:multiLevelType w:val="hybridMultilevel"/>
    <w:tmpl w:val="2126F39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13C37"/>
    <w:multiLevelType w:val="hybridMultilevel"/>
    <w:tmpl w:val="495CBE9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67B3"/>
    <w:multiLevelType w:val="hybridMultilevel"/>
    <w:tmpl w:val="51963D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CD7"/>
    <w:multiLevelType w:val="hybridMultilevel"/>
    <w:tmpl w:val="3920F24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83C2A"/>
    <w:multiLevelType w:val="hybridMultilevel"/>
    <w:tmpl w:val="C7E8962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D63D9E"/>
    <w:multiLevelType w:val="hybridMultilevel"/>
    <w:tmpl w:val="BFCC930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2220"/>
    <w:multiLevelType w:val="hybridMultilevel"/>
    <w:tmpl w:val="BC7EE3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2291"/>
    <w:multiLevelType w:val="hybridMultilevel"/>
    <w:tmpl w:val="ADD2BCE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5922CA"/>
    <w:multiLevelType w:val="hybridMultilevel"/>
    <w:tmpl w:val="8BBACD8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C2D06"/>
    <w:multiLevelType w:val="hybridMultilevel"/>
    <w:tmpl w:val="FC3C25F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37D2D"/>
    <w:multiLevelType w:val="hybridMultilevel"/>
    <w:tmpl w:val="C1D492E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292EEE"/>
    <w:multiLevelType w:val="hybridMultilevel"/>
    <w:tmpl w:val="15FC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7394"/>
    <w:multiLevelType w:val="hybridMultilevel"/>
    <w:tmpl w:val="79D8C0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202285"/>
    <w:multiLevelType w:val="hybridMultilevel"/>
    <w:tmpl w:val="FC6A227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436DB"/>
    <w:multiLevelType w:val="hybridMultilevel"/>
    <w:tmpl w:val="73C6FE82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4" w15:restartNumberingAfterBreak="0">
    <w:nsid w:val="5C1C6212"/>
    <w:multiLevelType w:val="hybridMultilevel"/>
    <w:tmpl w:val="98AEDA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214638"/>
    <w:multiLevelType w:val="hybridMultilevel"/>
    <w:tmpl w:val="BBAAF282"/>
    <w:lvl w:ilvl="0" w:tplc="F8906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A2572"/>
    <w:multiLevelType w:val="hybridMultilevel"/>
    <w:tmpl w:val="A718CAF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FC4C9A"/>
    <w:multiLevelType w:val="hybridMultilevel"/>
    <w:tmpl w:val="EAD8FD7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B6517"/>
    <w:multiLevelType w:val="hybridMultilevel"/>
    <w:tmpl w:val="FA50838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13D"/>
    <w:multiLevelType w:val="hybridMultilevel"/>
    <w:tmpl w:val="BBAAF282"/>
    <w:lvl w:ilvl="0" w:tplc="F8906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382"/>
    <w:multiLevelType w:val="hybridMultilevel"/>
    <w:tmpl w:val="F0407AE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ED445D"/>
    <w:multiLevelType w:val="hybridMultilevel"/>
    <w:tmpl w:val="08B212C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1">
      <w:start w:val="1"/>
      <w:numFmt w:val="decimal"/>
      <w:lvlText w:val="%2)"/>
      <w:lvlJc w:val="left"/>
      <w:pPr>
        <w:ind w:left="2716" w:hanging="360"/>
      </w:pPr>
    </w:lvl>
    <w:lvl w:ilvl="2" w:tplc="7C7057B6">
      <w:start w:val="1"/>
      <w:numFmt w:val="lowerRoman"/>
      <w:lvlText w:val="%3)"/>
      <w:lvlJc w:val="left"/>
      <w:pPr>
        <w:ind w:left="3976" w:hanging="720"/>
      </w:pPr>
      <w:rPr>
        <w:rFonts w:hint="default"/>
      </w:rPr>
    </w:lvl>
    <w:lvl w:ilvl="3" w:tplc="AEE29F5C">
      <w:start w:val="1"/>
      <w:numFmt w:val="lowerLetter"/>
      <w:lvlText w:val="%4)"/>
      <w:lvlJc w:val="left"/>
      <w:pPr>
        <w:ind w:left="41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FD20A03"/>
    <w:multiLevelType w:val="hybridMultilevel"/>
    <w:tmpl w:val="5FA0DEB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81DC2"/>
    <w:multiLevelType w:val="hybridMultilevel"/>
    <w:tmpl w:val="222C566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E18FB"/>
    <w:multiLevelType w:val="hybridMultilevel"/>
    <w:tmpl w:val="FCE8D728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7A8C16D3"/>
    <w:multiLevelType w:val="hybridMultilevel"/>
    <w:tmpl w:val="9C5860A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777F10"/>
    <w:multiLevelType w:val="hybridMultilevel"/>
    <w:tmpl w:val="328A2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B84D40"/>
    <w:multiLevelType w:val="hybridMultilevel"/>
    <w:tmpl w:val="E100808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890F5F"/>
    <w:multiLevelType w:val="hybridMultilevel"/>
    <w:tmpl w:val="E77E749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2"/>
  </w:num>
  <w:num w:numId="4">
    <w:abstractNumId w:val="5"/>
  </w:num>
  <w:num w:numId="5">
    <w:abstractNumId w:val="3"/>
  </w:num>
  <w:num w:numId="6">
    <w:abstractNumId w:val="6"/>
  </w:num>
  <w:num w:numId="7">
    <w:abstractNumId w:val="21"/>
  </w:num>
  <w:num w:numId="8">
    <w:abstractNumId w:val="9"/>
  </w:num>
  <w:num w:numId="9">
    <w:abstractNumId w:val="8"/>
  </w:num>
  <w:num w:numId="10">
    <w:abstractNumId w:val="1"/>
  </w:num>
  <w:num w:numId="11">
    <w:abstractNumId w:val="24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40"/>
  </w:num>
  <w:num w:numId="17">
    <w:abstractNumId w:val="22"/>
  </w:num>
  <w:num w:numId="18">
    <w:abstractNumId w:val="28"/>
  </w:num>
  <w:num w:numId="19">
    <w:abstractNumId w:val="0"/>
  </w:num>
  <w:num w:numId="20">
    <w:abstractNumId w:val="26"/>
  </w:num>
  <w:num w:numId="21">
    <w:abstractNumId w:val="14"/>
  </w:num>
  <w:num w:numId="22">
    <w:abstractNumId w:val="47"/>
  </w:num>
  <w:num w:numId="23">
    <w:abstractNumId w:val="27"/>
  </w:num>
  <w:num w:numId="24">
    <w:abstractNumId w:val="43"/>
  </w:num>
  <w:num w:numId="25">
    <w:abstractNumId w:val="31"/>
  </w:num>
  <w:num w:numId="26">
    <w:abstractNumId w:val="18"/>
  </w:num>
  <w:num w:numId="27">
    <w:abstractNumId w:val="29"/>
  </w:num>
  <w:num w:numId="28">
    <w:abstractNumId w:val="37"/>
  </w:num>
  <w:num w:numId="29">
    <w:abstractNumId w:val="38"/>
  </w:num>
  <w:num w:numId="30">
    <w:abstractNumId w:val="10"/>
  </w:num>
  <w:num w:numId="31">
    <w:abstractNumId w:val="25"/>
  </w:num>
  <w:num w:numId="32">
    <w:abstractNumId w:val="19"/>
  </w:num>
  <w:num w:numId="33">
    <w:abstractNumId w:val="36"/>
  </w:num>
  <w:num w:numId="34">
    <w:abstractNumId w:val="34"/>
  </w:num>
  <w:num w:numId="35">
    <w:abstractNumId w:val="45"/>
  </w:num>
  <w:num w:numId="36">
    <w:abstractNumId w:val="16"/>
  </w:num>
  <w:num w:numId="37">
    <w:abstractNumId w:val="48"/>
  </w:num>
  <w:num w:numId="38">
    <w:abstractNumId w:val="42"/>
  </w:num>
  <w:num w:numId="39">
    <w:abstractNumId w:val="30"/>
  </w:num>
  <w:num w:numId="40">
    <w:abstractNumId w:val="20"/>
  </w:num>
  <w:num w:numId="41">
    <w:abstractNumId w:val="15"/>
  </w:num>
  <w:num w:numId="42">
    <w:abstractNumId w:val="7"/>
  </w:num>
  <w:num w:numId="43">
    <w:abstractNumId w:val="44"/>
  </w:num>
  <w:num w:numId="44">
    <w:abstractNumId w:val="39"/>
  </w:num>
  <w:num w:numId="45">
    <w:abstractNumId w:val="4"/>
  </w:num>
  <w:num w:numId="46">
    <w:abstractNumId w:val="46"/>
  </w:num>
  <w:num w:numId="47">
    <w:abstractNumId w:val="35"/>
  </w:num>
  <w:num w:numId="48">
    <w:abstractNumId w:val="4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E83"/>
    <w:rsid w:val="00003D97"/>
    <w:rsid w:val="000042A2"/>
    <w:rsid w:val="0000485E"/>
    <w:rsid w:val="00011187"/>
    <w:rsid w:val="00011C9E"/>
    <w:rsid w:val="00012CFE"/>
    <w:rsid w:val="00022E85"/>
    <w:rsid w:val="0002493A"/>
    <w:rsid w:val="00031743"/>
    <w:rsid w:val="00032BF6"/>
    <w:rsid w:val="00044AB6"/>
    <w:rsid w:val="00053005"/>
    <w:rsid w:val="00067B8C"/>
    <w:rsid w:val="00070769"/>
    <w:rsid w:val="00070F5A"/>
    <w:rsid w:val="00074612"/>
    <w:rsid w:val="00075E5D"/>
    <w:rsid w:val="0007617F"/>
    <w:rsid w:val="000771E2"/>
    <w:rsid w:val="00083DE2"/>
    <w:rsid w:val="00083F7E"/>
    <w:rsid w:val="00091D28"/>
    <w:rsid w:val="00093502"/>
    <w:rsid w:val="000A24A3"/>
    <w:rsid w:val="000A386C"/>
    <w:rsid w:val="000A4312"/>
    <w:rsid w:val="000A7CA7"/>
    <w:rsid w:val="000B169D"/>
    <w:rsid w:val="000B1D90"/>
    <w:rsid w:val="000D2D75"/>
    <w:rsid w:val="000D417C"/>
    <w:rsid w:val="000D4B0E"/>
    <w:rsid w:val="000E00A0"/>
    <w:rsid w:val="000E0D9F"/>
    <w:rsid w:val="000E0F84"/>
    <w:rsid w:val="000E7C81"/>
    <w:rsid w:val="000F0CAE"/>
    <w:rsid w:val="000F1B3D"/>
    <w:rsid w:val="00104D29"/>
    <w:rsid w:val="00111E46"/>
    <w:rsid w:val="0011373E"/>
    <w:rsid w:val="001170ED"/>
    <w:rsid w:val="001219CE"/>
    <w:rsid w:val="00122753"/>
    <w:rsid w:val="00126118"/>
    <w:rsid w:val="0013563B"/>
    <w:rsid w:val="00137CBF"/>
    <w:rsid w:val="00140BF6"/>
    <w:rsid w:val="00143947"/>
    <w:rsid w:val="0015070F"/>
    <w:rsid w:val="001543AF"/>
    <w:rsid w:val="0015649E"/>
    <w:rsid w:val="0015794E"/>
    <w:rsid w:val="00160A7F"/>
    <w:rsid w:val="00160CEE"/>
    <w:rsid w:val="00161950"/>
    <w:rsid w:val="00164E77"/>
    <w:rsid w:val="0017304A"/>
    <w:rsid w:val="00174A30"/>
    <w:rsid w:val="00175139"/>
    <w:rsid w:val="00181031"/>
    <w:rsid w:val="00181A4B"/>
    <w:rsid w:val="0018416C"/>
    <w:rsid w:val="00191CE3"/>
    <w:rsid w:val="00194CDB"/>
    <w:rsid w:val="00195E8A"/>
    <w:rsid w:val="0019767D"/>
    <w:rsid w:val="001A009B"/>
    <w:rsid w:val="001A423B"/>
    <w:rsid w:val="001B50E4"/>
    <w:rsid w:val="001B587A"/>
    <w:rsid w:val="001B5E0A"/>
    <w:rsid w:val="001B5E58"/>
    <w:rsid w:val="001C00C7"/>
    <w:rsid w:val="001C17E5"/>
    <w:rsid w:val="001C1F86"/>
    <w:rsid w:val="001D3A90"/>
    <w:rsid w:val="001E0ACD"/>
    <w:rsid w:val="001E3AC1"/>
    <w:rsid w:val="001F0441"/>
    <w:rsid w:val="001F32D2"/>
    <w:rsid w:val="001F6081"/>
    <w:rsid w:val="001F77E4"/>
    <w:rsid w:val="002033E7"/>
    <w:rsid w:val="00223386"/>
    <w:rsid w:val="002270E8"/>
    <w:rsid w:val="00231F51"/>
    <w:rsid w:val="00242125"/>
    <w:rsid w:val="00245C26"/>
    <w:rsid w:val="00252D9E"/>
    <w:rsid w:val="002633A4"/>
    <w:rsid w:val="002728F5"/>
    <w:rsid w:val="00272B59"/>
    <w:rsid w:val="00284829"/>
    <w:rsid w:val="00290622"/>
    <w:rsid w:val="00291ED3"/>
    <w:rsid w:val="00293259"/>
    <w:rsid w:val="00295DEA"/>
    <w:rsid w:val="00296B9A"/>
    <w:rsid w:val="002A0311"/>
    <w:rsid w:val="002A1F97"/>
    <w:rsid w:val="002A70E1"/>
    <w:rsid w:val="002A746D"/>
    <w:rsid w:val="002B36B1"/>
    <w:rsid w:val="002C320F"/>
    <w:rsid w:val="002C730A"/>
    <w:rsid w:val="002D0924"/>
    <w:rsid w:val="002E0EAB"/>
    <w:rsid w:val="002E317B"/>
    <w:rsid w:val="002E3B8F"/>
    <w:rsid w:val="002E583C"/>
    <w:rsid w:val="002E65A5"/>
    <w:rsid w:val="002E77F4"/>
    <w:rsid w:val="002E785A"/>
    <w:rsid w:val="002F1975"/>
    <w:rsid w:val="002F49BF"/>
    <w:rsid w:val="002F7D6B"/>
    <w:rsid w:val="003012B0"/>
    <w:rsid w:val="0031001D"/>
    <w:rsid w:val="0032516E"/>
    <w:rsid w:val="003315A3"/>
    <w:rsid w:val="003360D3"/>
    <w:rsid w:val="00340C03"/>
    <w:rsid w:val="00341FF0"/>
    <w:rsid w:val="0034522C"/>
    <w:rsid w:val="00345748"/>
    <w:rsid w:val="00345E52"/>
    <w:rsid w:val="0035218E"/>
    <w:rsid w:val="00353F91"/>
    <w:rsid w:val="00355E83"/>
    <w:rsid w:val="0036096F"/>
    <w:rsid w:val="003619F8"/>
    <w:rsid w:val="00367F2B"/>
    <w:rsid w:val="003720F3"/>
    <w:rsid w:val="0037787A"/>
    <w:rsid w:val="003826CB"/>
    <w:rsid w:val="00391222"/>
    <w:rsid w:val="00392AFC"/>
    <w:rsid w:val="00396DD4"/>
    <w:rsid w:val="003A197A"/>
    <w:rsid w:val="003A5C2B"/>
    <w:rsid w:val="003B0891"/>
    <w:rsid w:val="003B5541"/>
    <w:rsid w:val="003C3569"/>
    <w:rsid w:val="003C3A16"/>
    <w:rsid w:val="003C3E20"/>
    <w:rsid w:val="003E3164"/>
    <w:rsid w:val="003E395D"/>
    <w:rsid w:val="003E4A72"/>
    <w:rsid w:val="003F19E7"/>
    <w:rsid w:val="003F2267"/>
    <w:rsid w:val="003F3F19"/>
    <w:rsid w:val="003F4CCB"/>
    <w:rsid w:val="00401710"/>
    <w:rsid w:val="0040421E"/>
    <w:rsid w:val="00405531"/>
    <w:rsid w:val="004057B5"/>
    <w:rsid w:val="0040605D"/>
    <w:rsid w:val="00407B02"/>
    <w:rsid w:val="0041676B"/>
    <w:rsid w:val="00420E57"/>
    <w:rsid w:val="00423F63"/>
    <w:rsid w:val="00430362"/>
    <w:rsid w:val="00431E29"/>
    <w:rsid w:val="00436778"/>
    <w:rsid w:val="00436D4F"/>
    <w:rsid w:val="0044073E"/>
    <w:rsid w:val="00441EF0"/>
    <w:rsid w:val="004431FA"/>
    <w:rsid w:val="00452860"/>
    <w:rsid w:val="0045771D"/>
    <w:rsid w:val="00467224"/>
    <w:rsid w:val="00467390"/>
    <w:rsid w:val="004702C9"/>
    <w:rsid w:val="00472E2C"/>
    <w:rsid w:val="00477275"/>
    <w:rsid w:val="00496980"/>
    <w:rsid w:val="004A6833"/>
    <w:rsid w:val="004A6A2D"/>
    <w:rsid w:val="004A771C"/>
    <w:rsid w:val="004B0C31"/>
    <w:rsid w:val="004B33C5"/>
    <w:rsid w:val="004B6AED"/>
    <w:rsid w:val="004B7655"/>
    <w:rsid w:val="004B7AB6"/>
    <w:rsid w:val="004C08DA"/>
    <w:rsid w:val="004C3C7D"/>
    <w:rsid w:val="004C5A47"/>
    <w:rsid w:val="004C78E3"/>
    <w:rsid w:val="004E38EB"/>
    <w:rsid w:val="004F158D"/>
    <w:rsid w:val="00500233"/>
    <w:rsid w:val="00500DA1"/>
    <w:rsid w:val="00502370"/>
    <w:rsid w:val="00502409"/>
    <w:rsid w:val="00504494"/>
    <w:rsid w:val="0050478C"/>
    <w:rsid w:val="00516193"/>
    <w:rsid w:val="005162DF"/>
    <w:rsid w:val="005172A7"/>
    <w:rsid w:val="00521B71"/>
    <w:rsid w:val="005444A2"/>
    <w:rsid w:val="00546229"/>
    <w:rsid w:val="00551D3A"/>
    <w:rsid w:val="00554312"/>
    <w:rsid w:val="00563A26"/>
    <w:rsid w:val="0056564F"/>
    <w:rsid w:val="00565FF8"/>
    <w:rsid w:val="00567712"/>
    <w:rsid w:val="005708BB"/>
    <w:rsid w:val="00575CBD"/>
    <w:rsid w:val="005815CF"/>
    <w:rsid w:val="00581672"/>
    <w:rsid w:val="00591295"/>
    <w:rsid w:val="00592EB1"/>
    <w:rsid w:val="00595AAF"/>
    <w:rsid w:val="005A4199"/>
    <w:rsid w:val="005A5875"/>
    <w:rsid w:val="005B032D"/>
    <w:rsid w:val="005B2008"/>
    <w:rsid w:val="005B3F5C"/>
    <w:rsid w:val="005B6B7C"/>
    <w:rsid w:val="005B7EC0"/>
    <w:rsid w:val="005C26D0"/>
    <w:rsid w:val="005C29BB"/>
    <w:rsid w:val="005C46DC"/>
    <w:rsid w:val="005D3BF9"/>
    <w:rsid w:val="005D6DAE"/>
    <w:rsid w:val="005E0BA7"/>
    <w:rsid w:val="005F2DF7"/>
    <w:rsid w:val="005F4070"/>
    <w:rsid w:val="005F5E54"/>
    <w:rsid w:val="005F7FE8"/>
    <w:rsid w:val="00602348"/>
    <w:rsid w:val="00604461"/>
    <w:rsid w:val="006064AC"/>
    <w:rsid w:val="00613F23"/>
    <w:rsid w:val="006161FF"/>
    <w:rsid w:val="0062453A"/>
    <w:rsid w:val="00627F7F"/>
    <w:rsid w:val="00632F9B"/>
    <w:rsid w:val="00635C8B"/>
    <w:rsid w:val="0064263C"/>
    <w:rsid w:val="006505AF"/>
    <w:rsid w:val="00653835"/>
    <w:rsid w:val="00667345"/>
    <w:rsid w:val="006764F2"/>
    <w:rsid w:val="00684528"/>
    <w:rsid w:val="00685679"/>
    <w:rsid w:val="006944A9"/>
    <w:rsid w:val="006A0C36"/>
    <w:rsid w:val="006B2798"/>
    <w:rsid w:val="006C09B7"/>
    <w:rsid w:val="006C5FF2"/>
    <w:rsid w:val="006D0283"/>
    <w:rsid w:val="006D0E05"/>
    <w:rsid w:val="006D6446"/>
    <w:rsid w:val="006E29A6"/>
    <w:rsid w:val="006E587F"/>
    <w:rsid w:val="006F22AB"/>
    <w:rsid w:val="006F4528"/>
    <w:rsid w:val="00704508"/>
    <w:rsid w:val="007103CA"/>
    <w:rsid w:val="00710A0C"/>
    <w:rsid w:val="00715E63"/>
    <w:rsid w:val="0072330A"/>
    <w:rsid w:val="00731D1D"/>
    <w:rsid w:val="007322C3"/>
    <w:rsid w:val="007346D0"/>
    <w:rsid w:val="007437E5"/>
    <w:rsid w:val="007455AA"/>
    <w:rsid w:val="007567EF"/>
    <w:rsid w:val="00762309"/>
    <w:rsid w:val="007643E5"/>
    <w:rsid w:val="007808E7"/>
    <w:rsid w:val="0078186D"/>
    <w:rsid w:val="00781C29"/>
    <w:rsid w:val="00787A1B"/>
    <w:rsid w:val="00787E91"/>
    <w:rsid w:val="0079326A"/>
    <w:rsid w:val="007A5331"/>
    <w:rsid w:val="007B356D"/>
    <w:rsid w:val="007C0704"/>
    <w:rsid w:val="007C3F77"/>
    <w:rsid w:val="007C4A26"/>
    <w:rsid w:val="007D220C"/>
    <w:rsid w:val="007E0AC0"/>
    <w:rsid w:val="007E0E5B"/>
    <w:rsid w:val="007E62A4"/>
    <w:rsid w:val="007F56BA"/>
    <w:rsid w:val="007F6DAD"/>
    <w:rsid w:val="008045ED"/>
    <w:rsid w:val="00805F6E"/>
    <w:rsid w:val="00806F07"/>
    <w:rsid w:val="008138B7"/>
    <w:rsid w:val="0082150F"/>
    <w:rsid w:val="008225F2"/>
    <w:rsid w:val="00832ACA"/>
    <w:rsid w:val="0084625C"/>
    <w:rsid w:val="00850BEE"/>
    <w:rsid w:val="00854721"/>
    <w:rsid w:val="00860C7C"/>
    <w:rsid w:val="0086756B"/>
    <w:rsid w:val="00867884"/>
    <w:rsid w:val="00880A14"/>
    <w:rsid w:val="008837E3"/>
    <w:rsid w:val="00885DD1"/>
    <w:rsid w:val="00891BBA"/>
    <w:rsid w:val="00894B4E"/>
    <w:rsid w:val="008963E2"/>
    <w:rsid w:val="008B299F"/>
    <w:rsid w:val="008B4135"/>
    <w:rsid w:val="008C05FA"/>
    <w:rsid w:val="008C5C0B"/>
    <w:rsid w:val="008D1CAE"/>
    <w:rsid w:val="008D355A"/>
    <w:rsid w:val="008D3E70"/>
    <w:rsid w:val="008D78A6"/>
    <w:rsid w:val="008F02BC"/>
    <w:rsid w:val="008F5D88"/>
    <w:rsid w:val="008F7688"/>
    <w:rsid w:val="00900B9C"/>
    <w:rsid w:val="009074A6"/>
    <w:rsid w:val="00907B2B"/>
    <w:rsid w:val="00910EBB"/>
    <w:rsid w:val="0091669A"/>
    <w:rsid w:val="0092357C"/>
    <w:rsid w:val="00944B5C"/>
    <w:rsid w:val="00946C3C"/>
    <w:rsid w:val="009512B5"/>
    <w:rsid w:val="00956B57"/>
    <w:rsid w:val="009665F4"/>
    <w:rsid w:val="009670CC"/>
    <w:rsid w:val="00972E0E"/>
    <w:rsid w:val="00981664"/>
    <w:rsid w:val="00981D05"/>
    <w:rsid w:val="0099094C"/>
    <w:rsid w:val="00990A72"/>
    <w:rsid w:val="009919E4"/>
    <w:rsid w:val="009A3D32"/>
    <w:rsid w:val="009A6538"/>
    <w:rsid w:val="009B34A4"/>
    <w:rsid w:val="009B640A"/>
    <w:rsid w:val="009C16A2"/>
    <w:rsid w:val="009C1B4C"/>
    <w:rsid w:val="009C6995"/>
    <w:rsid w:val="009C70F0"/>
    <w:rsid w:val="009D4B59"/>
    <w:rsid w:val="009D6809"/>
    <w:rsid w:val="009E0875"/>
    <w:rsid w:val="009E08B0"/>
    <w:rsid w:val="009E78FA"/>
    <w:rsid w:val="009F12DF"/>
    <w:rsid w:val="009F1F24"/>
    <w:rsid w:val="009F2C4A"/>
    <w:rsid w:val="00A013DD"/>
    <w:rsid w:val="00A12AC3"/>
    <w:rsid w:val="00A13AD8"/>
    <w:rsid w:val="00A22CCC"/>
    <w:rsid w:val="00A25A83"/>
    <w:rsid w:val="00A277CE"/>
    <w:rsid w:val="00A32C4B"/>
    <w:rsid w:val="00A35B41"/>
    <w:rsid w:val="00A4090B"/>
    <w:rsid w:val="00A461DC"/>
    <w:rsid w:val="00A5010B"/>
    <w:rsid w:val="00A534DC"/>
    <w:rsid w:val="00A53957"/>
    <w:rsid w:val="00A54CD6"/>
    <w:rsid w:val="00A628E2"/>
    <w:rsid w:val="00A66676"/>
    <w:rsid w:val="00A66BC8"/>
    <w:rsid w:val="00A675F5"/>
    <w:rsid w:val="00A67F21"/>
    <w:rsid w:val="00A71151"/>
    <w:rsid w:val="00A73E64"/>
    <w:rsid w:val="00A75BBC"/>
    <w:rsid w:val="00A77147"/>
    <w:rsid w:val="00A7738B"/>
    <w:rsid w:val="00A8157C"/>
    <w:rsid w:val="00A825CF"/>
    <w:rsid w:val="00A84EF7"/>
    <w:rsid w:val="00A8584A"/>
    <w:rsid w:val="00A93E76"/>
    <w:rsid w:val="00AA66CF"/>
    <w:rsid w:val="00AB0D43"/>
    <w:rsid w:val="00AB367C"/>
    <w:rsid w:val="00AB74EA"/>
    <w:rsid w:val="00AC2832"/>
    <w:rsid w:val="00AC7A78"/>
    <w:rsid w:val="00AD1345"/>
    <w:rsid w:val="00AD6546"/>
    <w:rsid w:val="00AD73B9"/>
    <w:rsid w:val="00AE21FE"/>
    <w:rsid w:val="00AF154B"/>
    <w:rsid w:val="00AF4CB9"/>
    <w:rsid w:val="00AF7186"/>
    <w:rsid w:val="00B015D4"/>
    <w:rsid w:val="00B0373A"/>
    <w:rsid w:val="00B03AC4"/>
    <w:rsid w:val="00B0485A"/>
    <w:rsid w:val="00B1420F"/>
    <w:rsid w:val="00B14600"/>
    <w:rsid w:val="00B2218C"/>
    <w:rsid w:val="00B27554"/>
    <w:rsid w:val="00B3118A"/>
    <w:rsid w:val="00B339D7"/>
    <w:rsid w:val="00B50D08"/>
    <w:rsid w:val="00B50E63"/>
    <w:rsid w:val="00B56817"/>
    <w:rsid w:val="00B57D9A"/>
    <w:rsid w:val="00B61E4C"/>
    <w:rsid w:val="00B66C4D"/>
    <w:rsid w:val="00B73D1B"/>
    <w:rsid w:val="00B8310C"/>
    <w:rsid w:val="00BA0613"/>
    <w:rsid w:val="00BA6757"/>
    <w:rsid w:val="00BB21A0"/>
    <w:rsid w:val="00BB3512"/>
    <w:rsid w:val="00BB6E83"/>
    <w:rsid w:val="00BC1B44"/>
    <w:rsid w:val="00BD232B"/>
    <w:rsid w:val="00BD2336"/>
    <w:rsid w:val="00BD2778"/>
    <w:rsid w:val="00BE3E2C"/>
    <w:rsid w:val="00BE756D"/>
    <w:rsid w:val="00BF52CE"/>
    <w:rsid w:val="00BF568C"/>
    <w:rsid w:val="00BF5D82"/>
    <w:rsid w:val="00BF703D"/>
    <w:rsid w:val="00BF7D19"/>
    <w:rsid w:val="00C04DBC"/>
    <w:rsid w:val="00C117EA"/>
    <w:rsid w:val="00C1202E"/>
    <w:rsid w:val="00C175C6"/>
    <w:rsid w:val="00C323B6"/>
    <w:rsid w:val="00C33082"/>
    <w:rsid w:val="00C3544A"/>
    <w:rsid w:val="00C35BFD"/>
    <w:rsid w:val="00C4133C"/>
    <w:rsid w:val="00C45457"/>
    <w:rsid w:val="00C50BE8"/>
    <w:rsid w:val="00C51F8B"/>
    <w:rsid w:val="00C52142"/>
    <w:rsid w:val="00C56BAD"/>
    <w:rsid w:val="00C60FDA"/>
    <w:rsid w:val="00C62A36"/>
    <w:rsid w:val="00C648C3"/>
    <w:rsid w:val="00C70742"/>
    <w:rsid w:val="00C75FA9"/>
    <w:rsid w:val="00C808C7"/>
    <w:rsid w:val="00C82B41"/>
    <w:rsid w:val="00C92EDA"/>
    <w:rsid w:val="00C97755"/>
    <w:rsid w:val="00CA049E"/>
    <w:rsid w:val="00CA120F"/>
    <w:rsid w:val="00CA1C36"/>
    <w:rsid w:val="00CA1E53"/>
    <w:rsid w:val="00CA41B9"/>
    <w:rsid w:val="00CA4D16"/>
    <w:rsid w:val="00CA711B"/>
    <w:rsid w:val="00CA7864"/>
    <w:rsid w:val="00CB30FF"/>
    <w:rsid w:val="00CB35C2"/>
    <w:rsid w:val="00CC0E30"/>
    <w:rsid w:val="00CC0EC4"/>
    <w:rsid w:val="00CC0FEC"/>
    <w:rsid w:val="00CC3289"/>
    <w:rsid w:val="00CC6B87"/>
    <w:rsid w:val="00CD7D93"/>
    <w:rsid w:val="00CE1131"/>
    <w:rsid w:val="00CE4370"/>
    <w:rsid w:val="00CE7B96"/>
    <w:rsid w:val="00CF7F95"/>
    <w:rsid w:val="00D004CA"/>
    <w:rsid w:val="00D03AA2"/>
    <w:rsid w:val="00D1496F"/>
    <w:rsid w:val="00D14C6C"/>
    <w:rsid w:val="00D1792E"/>
    <w:rsid w:val="00D22059"/>
    <w:rsid w:val="00D25FFD"/>
    <w:rsid w:val="00D30FED"/>
    <w:rsid w:val="00D34408"/>
    <w:rsid w:val="00D34B6B"/>
    <w:rsid w:val="00D37654"/>
    <w:rsid w:val="00D532A8"/>
    <w:rsid w:val="00D5334F"/>
    <w:rsid w:val="00D70022"/>
    <w:rsid w:val="00D72074"/>
    <w:rsid w:val="00D7712D"/>
    <w:rsid w:val="00D77E28"/>
    <w:rsid w:val="00D85A6D"/>
    <w:rsid w:val="00DB3CB2"/>
    <w:rsid w:val="00DC1D55"/>
    <w:rsid w:val="00DC784F"/>
    <w:rsid w:val="00DE09DE"/>
    <w:rsid w:val="00DF603A"/>
    <w:rsid w:val="00DF69D4"/>
    <w:rsid w:val="00E03A15"/>
    <w:rsid w:val="00E23ABE"/>
    <w:rsid w:val="00E357C8"/>
    <w:rsid w:val="00E479D3"/>
    <w:rsid w:val="00E52739"/>
    <w:rsid w:val="00E5527E"/>
    <w:rsid w:val="00E63B4B"/>
    <w:rsid w:val="00E65215"/>
    <w:rsid w:val="00E65630"/>
    <w:rsid w:val="00E74B85"/>
    <w:rsid w:val="00E7594C"/>
    <w:rsid w:val="00E80417"/>
    <w:rsid w:val="00E85CB2"/>
    <w:rsid w:val="00E91B8E"/>
    <w:rsid w:val="00E977AA"/>
    <w:rsid w:val="00EA44FB"/>
    <w:rsid w:val="00EB5A44"/>
    <w:rsid w:val="00EB76BD"/>
    <w:rsid w:val="00EC07AB"/>
    <w:rsid w:val="00EC0C0A"/>
    <w:rsid w:val="00EC4B8B"/>
    <w:rsid w:val="00EE13EC"/>
    <w:rsid w:val="00F028CC"/>
    <w:rsid w:val="00F07697"/>
    <w:rsid w:val="00F31063"/>
    <w:rsid w:val="00F3289A"/>
    <w:rsid w:val="00F44055"/>
    <w:rsid w:val="00F53AE0"/>
    <w:rsid w:val="00F5501B"/>
    <w:rsid w:val="00F56C1C"/>
    <w:rsid w:val="00F60CC1"/>
    <w:rsid w:val="00F62A28"/>
    <w:rsid w:val="00F640AA"/>
    <w:rsid w:val="00F6671E"/>
    <w:rsid w:val="00F71BD5"/>
    <w:rsid w:val="00F73F12"/>
    <w:rsid w:val="00F750FA"/>
    <w:rsid w:val="00F7614E"/>
    <w:rsid w:val="00F91E47"/>
    <w:rsid w:val="00FA23BB"/>
    <w:rsid w:val="00FA37F7"/>
    <w:rsid w:val="00FB50A8"/>
    <w:rsid w:val="00FD29D4"/>
    <w:rsid w:val="00FD3CC7"/>
    <w:rsid w:val="00FD6A4B"/>
    <w:rsid w:val="00FE5C26"/>
    <w:rsid w:val="00FF449F"/>
    <w:rsid w:val="00F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71BC5"/>
  <w15:docId w15:val="{FD8849B3-0BCC-9646-A05F-6C44B2E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0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1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07"/>
  </w:style>
  <w:style w:type="paragraph" w:styleId="Footer">
    <w:name w:val="footer"/>
    <w:basedOn w:val="Normal"/>
    <w:link w:val="FooterChar"/>
    <w:uiPriority w:val="99"/>
    <w:unhideWhenUsed/>
    <w:rsid w:val="008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07"/>
  </w:style>
  <w:style w:type="paragraph" w:styleId="BalloonText">
    <w:name w:val="Balloon Text"/>
    <w:basedOn w:val="Normal"/>
    <w:link w:val="BalloonTextChar"/>
    <w:uiPriority w:val="99"/>
    <w:semiHidden/>
    <w:unhideWhenUsed/>
    <w:rsid w:val="00806F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F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7F2B"/>
    <w:rPr>
      <w:color w:val="0000FF"/>
      <w:u w:val="single"/>
    </w:rPr>
  </w:style>
  <w:style w:type="table" w:styleId="TableGrid">
    <w:name w:val="Table Grid"/>
    <w:basedOn w:val="TableNormal"/>
    <w:uiPriority w:val="59"/>
    <w:rsid w:val="003E3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74612"/>
  </w:style>
  <w:style w:type="paragraph" w:styleId="ListParagraph">
    <w:name w:val="List Paragraph"/>
    <w:basedOn w:val="Normal"/>
    <w:uiPriority w:val="34"/>
    <w:qFormat/>
    <w:rsid w:val="00441EF0"/>
    <w:pPr>
      <w:ind w:left="720"/>
      <w:contextualSpacing/>
    </w:pPr>
  </w:style>
  <w:style w:type="paragraph" w:styleId="NoSpacing">
    <w:name w:val="No Spacing"/>
    <w:uiPriority w:val="1"/>
    <w:qFormat/>
    <w:rsid w:val="006064A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1619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16193"/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customStyle="1" w:styleId="help-block">
    <w:name w:val="help-block"/>
    <w:basedOn w:val="DefaultParagraphFont"/>
    <w:rsid w:val="00516193"/>
  </w:style>
  <w:style w:type="paragraph" w:styleId="NormalWeb">
    <w:name w:val="Normal (Web)"/>
    <w:basedOn w:val="Normal"/>
    <w:uiPriority w:val="99"/>
    <w:unhideWhenUsed/>
    <w:rsid w:val="0051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zh-CN"/>
    </w:rPr>
  </w:style>
  <w:style w:type="character" w:customStyle="1" w:styleId="apple-converted-space">
    <w:name w:val="apple-converted-space"/>
    <w:basedOn w:val="DefaultParagraphFont"/>
    <w:rsid w:val="00516193"/>
  </w:style>
  <w:style w:type="paragraph" w:customStyle="1" w:styleId="Default">
    <w:name w:val="Default"/>
    <w:rsid w:val="0051619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516193"/>
    <w:rPr>
      <w:i/>
      <w:iCs/>
    </w:rPr>
  </w:style>
  <w:style w:type="paragraph" w:customStyle="1" w:styleId="c0">
    <w:name w:val="c0"/>
    <w:basedOn w:val="Normal"/>
    <w:rsid w:val="00D1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sg-ak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vin.yap\AppData\Local\Microsoft\Windows\Temporary%20Internet%20Files\Content.Outlook\T8QMDLCI\05%20AKC%20Letterhead%20(External)_%20June%20%202014%20%20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3220-BBD9-D84B-9FC3-F14FDA8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C:\Users\alvin.yap\AppData\Local\Microsoft\Windows\Temporary Internet Files\Content.Outlook\T8QMDLCI\05 AKC Letterhead (External)_ June  2014  docx.dot</Template>
  <TotalTime>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 Asia Pacific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alvin.yap</dc:creator>
  <cp:lastModifiedBy>w3305</cp:lastModifiedBy>
  <cp:revision>21</cp:revision>
  <cp:lastPrinted>2018-12-07T09:13:00Z</cp:lastPrinted>
  <dcterms:created xsi:type="dcterms:W3CDTF">2018-11-27T08:28:00Z</dcterms:created>
  <dcterms:modified xsi:type="dcterms:W3CDTF">2019-04-01T03:18:00Z</dcterms:modified>
</cp:coreProperties>
</file>